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A7" w:rsidRDefault="00A757A7">
      <w:pPr>
        <w:rPr>
          <w:rFonts w:cstheme="minorBidi"/>
          <w:color w:val="auto"/>
          <w:kern w:val="0"/>
          <w:sz w:val="24"/>
          <w:szCs w:val="24"/>
        </w:rPr>
      </w:pPr>
    </w:p>
    <w:p w:rsidR="00A757A7" w:rsidRDefault="00A757A7">
      <w:pPr>
        <w:overflowPunct/>
        <w:spacing w:after="0" w:line="240" w:lineRule="auto"/>
        <w:rPr>
          <w:rFonts w:cstheme="minorBidi"/>
          <w:color w:val="auto"/>
          <w:kern w:val="0"/>
          <w:sz w:val="24"/>
          <w:szCs w:val="24"/>
        </w:rPr>
        <w:sectPr w:rsidR="00A757A7">
          <w:pgSz w:w="12240" w:h="15840"/>
          <w:pgMar w:top="1440" w:right="1440" w:bottom="1440" w:left="1440" w:header="720" w:footer="720" w:gutter="0"/>
          <w:cols w:space="720"/>
          <w:noEndnote/>
        </w:sectPr>
      </w:pPr>
    </w:p>
    <w:p w:rsidR="00A757A7" w:rsidRDefault="00A757A7">
      <w:pPr>
        <w:pStyle w:val="unknownstyle"/>
        <w:jc w:val="right"/>
        <w:rPr>
          <w:rFonts w:cstheme="minorBidi"/>
          <w:color w:val="auto"/>
          <w:kern w:val="0"/>
          <w:sz w:val="24"/>
          <w:szCs w:val="24"/>
        </w:rPr>
      </w:pPr>
      <w:r>
        <w:rPr>
          <w:sz w:val="24"/>
          <w:szCs w:val="24"/>
        </w:rPr>
        <w:t>9th November 2015</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pStyle w:val="Title"/>
        <w:jc w:val="center"/>
        <w:rPr>
          <w:rFonts w:cstheme="minorBidi"/>
          <w:color w:val="auto"/>
          <w:kern w:val="0"/>
          <w:sz w:val="24"/>
          <w:szCs w:val="24"/>
        </w:rPr>
      </w:pPr>
      <w:r>
        <w:rPr>
          <w:rFonts w:ascii="Times New Roman" w:hAnsi="Times New Roman" w:cs="Times New Roman"/>
          <w:b/>
          <w:bCs/>
          <w:sz w:val="56"/>
          <w:szCs w:val="56"/>
        </w:rPr>
        <w:t>The Neighbourhood News</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pStyle w:val="StoryHeadline"/>
        <w:rPr>
          <w:rFonts w:ascii="Times New Roman" w:hAnsi="Times New Roman" w:cs="Times New Roman"/>
          <w:noProof/>
          <w:color w:val="000000"/>
          <w:sz w:val="48"/>
          <w:szCs w:val="48"/>
        </w:rPr>
      </w:pPr>
      <w:r>
        <w:rPr>
          <w:rFonts w:ascii="Times New Roman" w:hAnsi="Times New Roman" w:cs="Times New Roman"/>
          <w:color w:val="000000"/>
          <w:sz w:val="48"/>
          <w:szCs w:val="48"/>
        </w:rPr>
        <w:t>###  1. HAPPY THANKSGIVING</w:t>
      </w:r>
    </w:p>
    <w:p w:rsidR="00A757A7" w:rsidRDefault="00A757A7">
      <w:pPr>
        <w:pStyle w:val="BodyCopy"/>
        <w:jc w:val="both"/>
        <w:rPr>
          <w:rFonts w:ascii="Times New Roman" w:hAnsi="Times New Roman" w:cs="Times New Roman"/>
          <w:sz w:val="22"/>
          <w:szCs w:val="22"/>
          <w:lang w:val="en-US"/>
        </w:rPr>
      </w:pPr>
      <w:r>
        <w:rPr>
          <w:rFonts w:ascii="Times New Roman" w:hAnsi="Times New Roman" w:cs="Times New Roman"/>
          <w:sz w:val="22"/>
          <w:szCs w:val="22"/>
          <w:lang w:val="en-US"/>
        </w:rPr>
        <w:t>Hi from all here in The Campbell Kingdom! Campbell, Bob Cat and I would like to welcome you back to another addition of The Neighborhood News.</w:t>
      </w:r>
    </w:p>
    <w:p w:rsidR="00A757A7" w:rsidRDefault="00A757A7">
      <w:pPr>
        <w:pStyle w:val="BodyCopy"/>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We apologize for the late arrival of this month’s issue, but we like the season have been undergoing a few changes. </w:t>
      </w:r>
    </w:p>
    <w:p w:rsidR="00A757A7" w:rsidRDefault="00A757A7">
      <w:pPr>
        <w:pStyle w:val="BodyCopy"/>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We hope you will enjoy them and let us know via The Twilight Bark just what you think. Now, remember Neighbors it is your News, so make sure to let us know both good and bad. </w:t>
      </w:r>
    </w:p>
    <w:p w:rsidR="00A757A7" w:rsidRDefault="00A757A7">
      <w:pPr>
        <w:pStyle w:val="BodyCopy"/>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We have also made a staffing change here at The Neighborhood News. </w:t>
      </w:r>
    </w:p>
    <w:p w:rsidR="00A757A7" w:rsidRDefault="00A757A7">
      <w:pPr>
        <w:pStyle w:val="BodyCopy"/>
        <w:jc w:val="both"/>
        <w:rPr>
          <w:rFonts w:ascii="Times New Roman" w:hAnsi="Times New Roman" w:cs="Times New Roman"/>
          <w:sz w:val="22"/>
          <w:szCs w:val="22"/>
          <w:lang w:val="en-US"/>
        </w:rPr>
      </w:pPr>
      <w:r>
        <w:rPr>
          <w:rFonts w:ascii="Times New Roman" w:hAnsi="Times New Roman" w:cs="Times New Roman"/>
          <w:sz w:val="22"/>
          <w:szCs w:val="22"/>
          <w:lang w:val="en-US"/>
        </w:rPr>
        <w:t>We have brought on board a new editor Claire Plaisted.</w:t>
      </w:r>
    </w:p>
    <w:p w:rsidR="00A757A7" w:rsidRDefault="00A757A7">
      <w:pPr>
        <w:pStyle w:val="BodyCopy"/>
        <w:jc w:val="both"/>
        <w:rPr>
          <w:rFonts w:ascii="Times New Roman" w:hAnsi="Times New Roman" w:cs="Times New Roman"/>
          <w:sz w:val="22"/>
          <w:szCs w:val="22"/>
          <w:lang w:val="en-US"/>
        </w:rPr>
      </w:pPr>
      <w:r>
        <w:rPr>
          <w:rFonts w:ascii="Times New Roman" w:hAnsi="Times New Roman" w:cs="Times New Roman"/>
          <w:sz w:val="22"/>
          <w:szCs w:val="22"/>
          <w:lang w:val="en-US"/>
        </w:rPr>
        <w:t>Yes, that’s right, you read correctly. After some very serious thought, I made a very difficult business decision and chose to change editors for a time. Leonore Dvorkin and I made this decision as two professionals, and we have retained with no trouble a friendship. I recommend Mrs. Dvorkin and her magical tech savvy husband Mr. David Dvorkin very highly.</w:t>
      </w:r>
    </w:p>
    <w:p w:rsidR="00A757A7" w:rsidRDefault="00A757A7">
      <w:pPr>
        <w:pStyle w:val="BodyCopy"/>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It was purely a matter of professional need at the current stage in my writing career. </w:t>
      </w:r>
    </w:p>
    <w:p w:rsidR="00A757A7" w:rsidRDefault="00A757A7">
      <w:pPr>
        <w:pStyle w:val="BodyCopy"/>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We would like to thank you both Leonore and David for all the hard work you did. We bid farewell to Leonore as the editor of </w:t>
      </w:r>
      <w:r>
        <w:rPr>
          <w:rFonts w:ascii="Times New Roman" w:hAnsi="Times New Roman" w:cs="Times New Roman"/>
          <w:i/>
          <w:iCs/>
          <w:sz w:val="22"/>
          <w:szCs w:val="22"/>
          <w:lang w:val="en-US"/>
        </w:rPr>
        <w:t xml:space="preserve">‘The Neighborhood News,’ </w:t>
      </w:r>
      <w:r>
        <w:rPr>
          <w:rFonts w:ascii="Times New Roman" w:hAnsi="Times New Roman" w:cs="Times New Roman"/>
          <w:sz w:val="22"/>
          <w:szCs w:val="22"/>
          <w:lang w:val="en-US"/>
        </w:rPr>
        <w:t>and welcome them as both readers, and hopefully contributors of The Neighborhood News. We hope she and her Husband David stay with us here for a long time.</w:t>
      </w:r>
    </w:p>
    <w:p w:rsidR="00A757A7" w:rsidRDefault="00A757A7">
      <w:pPr>
        <w:pStyle w:val="BodyCopy"/>
        <w:rPr>
          <w:rFonts w:ascii="Times New Roman" w:hAnsi="Times New Roman" w:cs="Times New Roman"/>
          <w:sz w:val="22"/>
          <w:szCs w:val="22"/>
          <w:lang w:val="en-US"/>
        </w:rPr>
      </w:pPr>
      <w:r>
        <w:rPr>
          <w:rFonts w:ascii="Times New Roman" w:hAnsi="Times New Roman" w:cs="Times New Roman"/>
          <w:sz w:val="22"/>
          <w:szCs w:val="22"/>
          <w:lang w:val="en-US"/>
        </w:rPr>
        <w:t xml:space="preserve">By the way, David we’d love to read some of your work too. So please? Drop us a line. </w:t>
      </w:r>
    </w:p>
    <w:p w:rsidR="00A757A7" w:rsidRDefault="00A757A7">
      <w:pPr>
        <w:pStyle w:val="BodyCopy"/>
        <w:rPr>
          <w:rFonts w:cstheme="minorBidi"/>
          <w:color w:val="auto"/>
          <w:kern w:val="0"/>
          <w:sz w:val="24"/>
          <w:szCs w:val="24"/>
        </w:rPr>
      </w:pPr>
      <w:r>
        <w:rPr>
          <w:rFonts w:ascii="Times New Roman" w:hAnsi="Times New Roman" w:cs="Times New Roman"/>
          <w:sz w:val="22"/>
          <w:szCs w:val="22"/>
          <w:lang w:val="en-US"/>
        </w:rPr>
        <w:t xml:space="preserve">And now, we here in The Campbell’s Kingdom presents to you The Neighborhood News! </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pStyle w:val="Caption"/>
        <w:spacing w:after="0"/>
        <w:rPr>
          <w:rFonts w:cstheme="minorBidi"/>
          <w:i w:val="0"/>
          <w:iCs w:val="0"/>
          <w:color w:val="auto"/>
          <w:kern w:val="0"/>
          <w:sz w:val="24"/>
          <w:szCs w:val="24"/>
        </w:rPr>
      </w:pPr>
      <w:r>
        <w:t>Patty &amp; Campbell</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rPr>
          <w:rFonts w:cstheme="minorBidi"/>
          <w:color w:val="auto"/>
          <w:kern w:val="0"/>
          <w:sz w:val="24"/>
          <w:szCs w:val="24"/>
        </w:rPr>
      </w:pPr>
      <w:r>
        <w:rPr>
          <w:sz w:val="24"/>
          <w:szCs w:val="24"/>
        </w:rPr>
        <w:t>Issue 8</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rPr>
          <w:rFonts w:ascii="Times New Roman" w:hAnsi="Times New Roman" w:cs="Times New Roman"/>
          <w:b/>
          <w:bCs/>
          <w:sz w:val="22"/>
          <w:szCs w:val="22"/>
        </w:rPr>
      </w:pPr>
      <w:r>
        <w:rPr>
          <w:rFonts w:ascii="Times New Roman" w:hAnsi="Times New Roman" w:cs="Times New Roman"/>
          <w:b/>
          <w:bCs/>
          <w:sz w:val="22"/>
          <w:szCs w:val="22"/>
        </w:rPr>
        <w:t>###</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1. Greetings from Patty and all in The Campbell Kingdom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2. Treat of the Month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3. Neighborhood News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4. Literary Submission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5. Link  of the Month and In The Hood: Part 2 of,  Interview With Bobby Donald Licensed Tennessee Enterprises Business Manager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6. Products and Services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7. Submission Information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8. Subscription Information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9. The Twilight Bark </w:t>
      </w:r>
    </w:p>
    <w:p w:rsidR="00A757A7" w:rsidRDefault="00A757A7">
      <w:pPr>
        <w:rPr>
          <w:rFonts w:cstheme="minorBidi"/>
          <w:color w:val="auto"/>
          <w:kern w:val="0"/>
          <w:sz w:val="24"/>
          <w:szCs w:val="24"/>
        </w:rPr>
      </w:pPr>
      <w:r>
        <w:rPr>
          <w:rFonts w:ascii="Times New Roman" w:hAnsi="Times New Roman" w:cs="Times New Roman"/>
          <w:sz w:val="22"/>
          <w:szCs w:val="22"/>
        </w:rPr>
        <w:t xml:space="preserve">10. Wrap-up </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center"/>
        <w:rPr>
          <w:rFonts w:ascii="Times New Roman" w:hAnsi="Times New Roman" w:cs="Times New Roman"/>
          <w:b/>
          <w:bCs/>
          <w:sz w:val="28"/>
          <w:szCs w:val="28"/>
        </w:rPr>
      </w:pPr>
      <w:r>
        <w:rPr>
          <w:rFonts w:ascii="Times New Roman" w:hAnsi="Times New Roman" w:cs="Times New Roman"/>
          <w:b/>
          <w:bCs/>
          <w:sz w:val="48"/>
          <w:szCs w:val="48"/>
        </w:rPr>
        <w:t>###  2. Treat of the Month</w:t>
      </w:r>
    </w:p>
    <w:p w:rsidR="00A757A7" w:rsidRDefault="00A757A7">
      <w:pPr>
        <w:jc w:val="both"/>
        <w:rPr>
          <w:rFonts w:ascii="Times New Roman" w:hAnsi="Times New Roman" w:cs="Times New Roman"/>
          <w:b/>
          <w:bCs/>
          <w:sz w:val="28"/>
          <w:szCs w:val="28"/>
        </w:rPr>
      </w:pPr>
    </w:p>
    <w:p w:rsidR="00A757A7" w:rsidRDefault="00A757A7">
      <w:pPr>
        <w:jc w:val="both"/>
        <w:rPr>
          <w:rFonts w:ascii="Times New Roman" w:hAnsi="Times New Roman" w:cs="Times New Roman"/>
          <w:b/>
          <w:bCs/>
          <w:sz w:val="28"/>
          <w:szCs w:val="28"/>
        </w:rPr>
      </w:pPr>
      <w:r>
        <w:rPr>
          <w:rFonts w:ascii="Times New Roman" w:hAnsi="Times New Roman" w:cs="Times New Roman"/>
          <w:b/>
          <w:bCs/>
          <w:sz w:val="28"/>
          <w:szCs w:val="28"/>
        </w:rPr>
        <w:t>Heartwings Love Notes 695 The Season of Goodbye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As I put away the last of my warm weather clothes, I say goodbye to the weather when I wore them. The shorts and tank tops go into clothing bags stored under the bed to wait for another season. To be sure there will be balmy autumn days, yet they will not be warm enough for cotton blouses or skirts. I have already begun wearing woolen sweaters and corduroy pants and putting on my down foot warmers at night.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I watch the leaves and say goodbye to them as they fall, baring the trees' branches to the wind. Even those that have not fallen have dimmed. The colors that were so bright no longer flame over the hills but are muted, softened as the leaves get ready to drop. I see the fallen reds and yellows on the ground turning brown and curling up as they accumulate. Swirly gusts rustle them, scurrying them around the lawns and sidewalks like little creatures racing from the cold.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Warm drinks now replace cold ones. Casseroles, stews, and soups replace salads, cold sliced meat, and raw vegetables. Now peaches and blueberries are a summer memory and I crunch apples. I say goodbye to one kind of cooking and welcome another. I am one who prefers to eat summer squash in the summer, winter squash in the cool months. It is said to be healthier to eat with the seasons. I prefer to because that tastes right to me.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I think of friends who are no longer near, or whose lives are now too busy to allow for visits. I think too of those who have left this earth and its pleasures behind for a different kind of existence. I say goodbye to the longer hours of light and welcome the hours of darkness with their invitation to rest. Soon I will say goodbye to being outdoors for long periods of time. Fall is a season of goodbyes yet once we have said goodbye, there is always the promise of what is to come. Goodbye is another way of making room for hello.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May all your goodbyes be joyful.</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Blessings and Best Regards, Tasha Halpert</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If you have enjoyed this Love Note, please let me know. I am always so happy to hear from readers and answer all my emails as soon as I can. Heartwings: Love Notes for a Joyous Life, my first collection of Love Notes, Poetry and simple exercises for happier days is on sale at Amazon and Galde Press.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For an autographed copy write me at P.O. Box 171, North Grafton MA 01536. With a check for $16. to include p&amp;h and let me know how you wish me to sign it. </w:t>
      </w:r>
    </w:p>
    <w:p w:rsidR="00A757A7" w:rsidRDefault="00A757A7">
      <w:pPr>
        <w:jc w:val="both"/>
        <w:rPr>
          <w:rFonts w:cstheme="minorBidi"/>
          <w:color w:val="auto"/>
          <w:kern w:val="0"/>
          <w:sz w:val="24"/>
          <w:szCs w:val="24"/>
        </w:rPr>
      </w:pPr>
      <w:r>
        <w:rPr>
          <w:rFonts w:ascii="Times New Roman" w:hAnsi="Times New Roman" w:cs="Times New Roman"/>
          <w:i/>
          <w:iCs/>
          <w:sz w:val="22"/>
          <w:szCs w:val="22"/>
        </w:rPr>
        <w:t xml:space="preserve">*** Patty here - back to say that was really awesome Tasha and we look forward to more contributions from you in the future. </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center"/>
        <w:rPr>
          <w:rFonts w:ascii="Times New Roman" w:hAnsi="Times New Roman" w:cs="Times New Roman"/>
          <w:b/>
          <w:bCs/>
          <w:sz w:val="24"/>
          <w:szCs w:val="24"/>
        </w:rPr>
      </w:pPr>
      <w:r>
        <w:rPr>
          <w:rFonts w:ascii="Times New Roman" w:hAnsi="Times New Roman" w:cs="Times New Roman"/>
          <w:b/>
          <w:bCs/>
          <w:sz w:val="48"/>
          <w:szCs w:val="48"/>
        </w:rPr>
        <w:t>###  3. Neighborhood News</w:t>
      </w:r>
    </w:p>
    <w:p w:rsidR="00A757A7" w:rsidRDefault="00A757A7">
      <w:pPr>
        <w:jc w:val="both"/>
        <w:rPr>
          <w:rFonts w:ascii="Times New Roman" w:hAnsi="Times New Roman" w:cs="Times New Roman"/>
          <w:b/>
          <w:bCs/>
          <w:sz w:val="24"/>
          <w:szCs w:val="24"/>
        </w:rPr>
      </w:pPr>
    </w:p>
    <w:p w:rsidR="00A757A7" w:rsidRDefault="00A757A7">
      <w:pPr>
        <w:jc w:val="both"/>
        <w:rPr>
          <w:rFonts w:ascii="Times New Roman" w:hAnsi="Times New Roman" w:cs="Times New Roman"/>
          <w:b/>
          <w:bCs/>
          <w:sz w:val="28"/>
          <w:szCs w:val="28"/>
        </w:rPr>
      </w:pPr>
      <w:r>
        <w:rPr>
          <w:rFonts w:ascii="Times New Roman" w:hAnsi="Times New Roman" w:cs="Times New Roman"/>
          <w:b/>
          <w:bCs/>
          <w:sz w:val="28"/>
          <w:szCs w:val="28"/>
        </w:rPr>
        <w:t>Recap:</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As Campbell and I reported, we placed six books on consignment at a local bookstore called I Love Books, in the Kingsport Town Center. As it turns out, some of the books have begun to sell, there are still more available, and so if you’re in that area, stop by and take a look.</w:t>
      </w:r>
    </w:p>
    <w:p w:rsidR="00A757A7" w:rsidRDefault="00A757A7">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We also still have books with another local business. That’s Dilly’s Curiosity Shop, at 1121 N. Eastman Road in Kingsport, Tennessee, in the Greenacres Shopping Center. Should you ever find yourself in their neck of the woods, stop in and say hi. Tell ’em Patty and Campbell sent you! Their attractive website: http://www.dillyshop.com/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By the way, if you enjoy The Neighborhood News, you’re bound to enjoy Dilly’s Curiosity Shop’s newsletter as well. Make sure to take a look at their website, and sign up today! </w:t>
      </w:r>
    </w:p>
    <w:p w:rsidR="00A757A7" w:rsidRDefault="00A757A7">
      <w:pPr>
        <w:jc w:val="both"/>
        <w:rPr>
          <w:rFonts w:ascii="Times New Roman" w:hAnsi="Times New Roman" w:cs="Times New Roman"/>
          <w:b/>
          <w:bCs/>
          <w:sz w:val="28"/>
          <w:szCs w:val="28"/>
        </w:rPr>
      </w:pPr>
      <w:r>
        <w:rPr>
          <w:rFonts w:ascii="Times New Roman" w:hAnsi="Times New Roman" w:cs="Times New Roman"/>
          <w:b/>
          <w:bCs/>
          <w:sz w:val="28"/>
          <w:szCs w:val="28"/>
        </w:rPr>
        <w:t xml:space="preserve">Another thing going on here in The Neighborhood: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Campbell and I have a new Facebook page called Campbell’s Rambles. It’s for the promotion of books, ezines, blogs, Facebook pages, and groups. We are always putting up new things, so make sure to stop by and take a look, and invite your friends to like it as well. We are happy to promote folks other than ourselves, so be sure to stop by. Share a link, a blog post, or anything you think will help get the word out about whatever it is that you love to do. If it’s your passion, we want to help let everyone know!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Speaking of blogs. Another great and wonderful new thing here in The Neighborhood is the creating of Campbell’s World. Claire and I have begun our first project together as editor and client other than The Neighborhood News, and it turns out I am now following yet another dream of mine. We are creating an awesome blog. A blog that will allow anyone who dares to click the link below to enter and visit a world like no other. There you will read about the treasures Campbell, Bob Cat and I find as we live our lives together each day in The Campbell Kingdom. There will be episodes of Campbell’s Calamities, writings from our adventures as we go through our daily activities and we will also talk about the struggles that those with disabilities of all kinds face each day. Again, there will be something for everyone.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So take a breath, gather your nerve, and click today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https://campbellsworld.wordpress.com/ </w:t>
      </w:r>
    </w:p>
    <w:p w:rsidR="00A757A7" w:rsidRDefault="00A757A7">
      <w:pPr>
        <w:jc w:val="both"/>
        <w:rPr>
          <w:rFonts w:ascii="Times New Roman" w:hAnsi="Times New Roman" w:cs="Times New Roman"/>
          <w:b/>
          <w:bCs/>
          <w:sz w:val="22"/>
          <w:szCs w:val="22"/>
        </w:rPr>
      </w:pPr>
      <w:r>
        <w:rPr>
          <w:rFonts w:ascii="Times New Roman" w:hAnsi="Times New Roman" w:cs="Times New Roman"/>
          <w:b/>
          <w:bCs/>
          <w:sz w:val="22"/>
          <w:szCs w:val="22"/>
        </w:rPr>
        <w:t xml:space="preserve">We Dare You!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Also, with Bob Cat’s help, we have created a Facebook group called Bob Cat and Friends. This is similar to Campbell’s Corner—which, by the way, is now Campbell’s Corner: The Comfort Zone. The purpose of these groups is to give people a place to go and write, to talk about things that are important to them. It’s a place where cat and dog lovers alike can go to discuss their similarities and unique differences, to let their hair down, put their feet up, and relax and be themselves. It’s a place where they can bring their furry friends along if they like. No furry friends? You’re still welcome. So look us up today! </w:t>
      </w:r>
    </w:p>
    <w:p w:rsidR="00A757A7" w:rsidRDefault="00A757A7">
      <w:pPr>
        <w:jc w:val="both"/>
        <w:rPr>
          <w:rFonts w:ascii="Times New Roman" w:hAnsi="Times New Roman" w:cs="Times New Roman"/>
          <w:b/>
          <w:bCs/>
          <w:sz w:val="28"/>
          <w:szCs w:val="28"/>
        </w:rPr>
      </w:pPr>
      <w:r>
        <w:rPr>
          <w:rFonts w:ascii="Times New Roman" w:hAnsi="Times New Roman" w:cs="Times New Roman"/>
          <w:b/>
          <w:bCs/>
          <w:sz w:val="28"/>
          <w:szCs w:val="28"/>
        </w:rPr>
        <w:t xml:space="preserve">What’s New?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The first awesome tidbit to share is that an episode of Campbell’s Calamities, called “Rescued” (which is also slated to be Chapter Two in my second book, The Raw Truth: Campbell’s Rambles, Book Two), is being included in an anthology. The name of the anthology is -  Awethology Dark.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There is a second volume with lots of great stories as well called Awethology Light – suitable for those under 18 yrs of age. </w:t>
      </w:r>
    </w:p>
    <w:p w:rsidR="00A757A7" w:rsidRDefault="00A757A7">
      <w:pPr>
        <w:rPr>
          <w:sz w:val="22"/>
          <w:szCs w:val="22"/>
        </w:rPr>
      </w:pPr>
    </w:p>
    <w:p w:rsidR="00A757A7" w:rsidRDefault="00A757A7">
      <w:pPr>
        <w:rPr>
          <w:rFonts w:cstheme="minorBidi"/>
          <w:color w:val="auto"/>
          <w:kern w:val="0"/>
          <w:sz w:val="24"/>
          <w:szCs w:val="24"/>
        </w:rPr>
      </w:pP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See Products and Services for the full advert I am very excited about having my work published with the work of other authors, some of whom have been published before. Included in the book will be my book, bio, and website information.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I’m still a bit amazed to be the recipient of such wonderful blessings in my life at the present time. Even with the struggles that Campbell and I have faced, we are still experiencing each month the most awesome things that we have ever known in our world before. We are truly happy to be able to share them with you in The Neighborhood News.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We are also on the hunt for new and interesting things to write about. All topics are welcome.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We are hoping to be able to interview both staff and students from different guide dog schools. While I am a strong supporter of </w:t>
      </w:r>
      <w:r>
        <w:rPr>
          <w:rFonts w:ascii="Times New Roman" w:hAnsi="Times New Roman" w:cs="Times New Roman"/>
          <w:i/>
          <w:iCs/>
          <w:sz w:val="22"/>
          <w:szCs w:val="22"/>
        </w:rPr>
        <w:t xml:space="preserve">‘The Seeing Eye,’ </w:t>
      </w:r>
      <w:r>
        <w:rPr>
          <w:rFonts w:ascii="Times New Roman" w:hAnsi="Times New Roman" w:cs="Times New Roman"/>
          <w:sz w:val="22"/>
          <w:szCs w:val="22"/>
        </w:rPr>
        <w:t xml:space="preserve">I have come to realize the benefit of having different schools around the country. More and more, I am learning that one school doesn’t always fit all. If you’d be interested in participating in this project, email me at the email address given in Administrative Details.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Make sure to stop by again to see if I get any of this done! J</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If you have anything going on in your world that you’d like to be interviewed about, or if you know of a neat organization, group, person, or event you’d like to see profiled in an interview, give me a shout out. My contact information is below, in the Administrative Details.</w:t>
      </w:r>
    </w:p>
    <w:p w:rsidR="00A757A7" w:rsidRDefault="00A757A7">
      <w:pPr>
        <w:jc w:val="both"/>
        <w:rPr>
          <w:rFonts w:ascii="Times New Roman" w:hAnsi="Times New Roman" w:cs="Times New Roman"/>
          <w:b/>
          <w:bCs/>
          <w:sz w:val="28"/>
          <w:szCs w:val="28"/>
        </w:rPr>
      </w:pPr>
      <w:r>
        <w:rPr>
          <w:rFonts w:ascii="Times New Roman" w:hAnsi="Times New Roman" w:cs="Times New Roman"/>
          <w:b/>
          <w:bCs/>
          <w:sz w:val="28"/>
          <w:szCs w:val="28"/>
        </w:rPr>
        <w:t xml:space="preserve">Coming Soon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Campbell and I have been continuing to play catch-up. We’re back up to snuff, but some of the things we have been working on have had to be scaled back or put on hold due to the two of us being sick for the last couple of months. We’re better, now, and what’s coming up follows here.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We will soon appear on a local radio show called Community Forum. This can be heard Saturday Mornings on WETSFM Radio. For information about this or any other show, please see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WETS-FM - Official Site  www.etsu.edu/wets</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Also in last month’s issue I said I’d decided to put away for a while the draft of The Raw Truth: Campbell’s Rambles Book Two. Again, like the changing of the season has changed the weather, I have changed my mind. I will continue to work on it polish it up and get rid of and add things for a time, as well as begin on the new writing I spoke of in the last issue. I think that with a little balance, both things can be accomplished, and will in the end be spectacular both in their own right.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Last but not least I have once again been included in an anthology. Just so happens it is the same bunch of awesome authors and publisher I worked with just a few months ago, helping to put together the wonderful books I’ve just told you about. The upcoming anthology will be a collection of holiday stories from different cultures, religions, heritage and, of course, different genres. Remembering we don’t all celebrate the season and some celebrate differently.</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So stay tuned for more information as it becomes available. I have no idea yet what I’m going to write and it has to be submitted for edit by the ninth. Guess what today is? The Third!  Can anyone say Deadline? </w:t>
      </w:r>
    </w:p>
    <w:p w:rsidR="00A757A7" w:rsidRDefault="00A757A7">
      <w:pPr>
        <w:jc w:val="both"/>
        <w:rPr>
          <w:rFonts w:cstheme="minorBidi"/>
          <w:color w:val="auto"/>
          <w:kern w:val="0"/>
          <w:sz w:val="24"/>
          <w:szCs w:val="24"/>
        </w:rPr>
      </w:pPr>
      <w:r>
        <w:rPr>
          <w:rFonts w:ascii="Times New Roman" w:hAnsi="Times New Roman" w:cs="Times New Roman"/>
          <w:sz w:val="22"/>
          <w:szCs w:val="22"/>
        </w:rPr>
        <w:t xml:space="preserve">I will do it. Wait and see. I only have to come up with a story of fifteen-hundred words or less. Surely I have something either waiting to be edited and polished or lurking in my memory banks to write. The short term may be all to heck, but my long term? Well, I’m a Scorpio. What do you think? </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center"/>
        <w:rPr>
          <w:rFonts w:ascii="Times New Roman" w:hAnsi="Times New Roman" w:cs="Times New Roman"/>
          <w:i/>
          <w:iCs/>
          <w:sz w:val="22"/>
          <w:szCs w:val="22"/>
        </w:rPr>
      </w:pPr>
      <w:r>
        <w:rPr>
          <w:rFonts w:ascii="Times New Roman" w:hAnsi="Times New Roman" w:cs="Times New Roman"/>
          <w:b/>
          <w:bCs/>
          <w:i/>
          <w:iCs/>
          <w:sz w:val="48"/>
          <w:szCs w:val="48"/>
        </w:rPr>
        <w:t>###  4. Literary Submission</w:t>
      </w:r>
    </w:p>
    <w:p w:rsidR="00A757A7" w:rsidRDefault="00A757A7">
      <w:pPr>
        <w:jc w:val="center"/>
        <w:rPr>
          <w:rFonts w:ascii="Times New Roman" w:hAnsi="Times New Roman" w:cs="Times New Roman"/>
          <w:i/>
          <w:iCs/>
          <w:sz w:val="22"/>
          <w:szCs w:val="22"/>
        </w:rPr>
      </w:pPr>
    </w:p>
    <w:p w:rsidR="00A757A7" w:rsidRDefault="00A757A7">
      <w:pPr>
        <w:jc w:val="center"/>
        <w:rPr>
          <w:rFonts w:ascii="Times New Roman" w:hAnsi="Times New Roman" w:cs="Times New Roman"/>
          <w:i/>
          <w:iCs/>
          <w:sz w:val="22"/>
          <w:szCs w:val="22"/>
        </w:rPr>
      </w:pPr>
      <w:r>
        <w:rPr>
          <w:rFonts w:ascii="Times New Roman" w:hAnsi="Times New Roman" w:cs="Times New Roman"/>
          <w:i/>
          <w:iCs/>
          <w:sz w:val="22"/>
          <w:szCs w:val="22"/>
        </w:rPr>
        <w:t xml:space="preserve">Sam is a Subscriber, and now a contributor to the Neighborhood News. He has on more than one occasion barked in the Twilight Bark, and now, he is offering something for the rest of us to read and bark about. So take it away Sam, and thanks! </w:t>
      </w:r>
    </w:p>
    <w:p w:rsidR="00A757A7" w:rsidRDefault="00A757A7">
      <w:pPr>
        <w:jc w:val="center"/>
        <w:rPr>
          <w:rFonts w:ascii="Times New Roman" w:hAnsi="Times New Roman" w:cs="Times New Roman"/>
          <w:i/>
          <w:iCs/>
          <w:sz w:val="22"/>
          <w:szCs w:val="22"/>
        </w:rPr>
      </w:pPr>
      <w:r>
        <w:rPr>
          <w:rFonts w:ascii="Times New Roman" w:hAnsi="Times New Roman" w:cs="Times New Roman"/>
          <w:b/>
          <w:bCs/>
          <w:sz w:val="24"/>
          <w:szCs w:val="24"/>
        </w:rPr>
        <w:t xml:space="preserve">My Entrance Into the So-Called World of Crazy Cat People by, Sam Hogle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Sitting in the front seat of my friend’s car, I am amazed at the cuteness of the tiny helpless being in my lap. She is about six weeks old, and can’t weigh more than half a pound. Yet, her refusal to sit still and her loud mewing show me that she has a lot of life in her small form. This scene is what I was experiencing about a year ago, and it is what got me involved in the exciting world of cat rescue.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I began interning at ‘Must Ministries,’ a nonprofit organization located in Marietta GA that serves the local homeless population, in August of 2014. ‘Must’have several services ranging from day services that provide people with resume help, food, and clothing, a homeless shelter, and two apartment complexes that provide long-term housing to people who have disabilities and who have nowhere else to go. I was working at one of the supportive housing complexes when I came upon the cats. One of the residents had been feeding them since she arrived at the complex a couple of years before. She told me that there were only a few cats in residence when she first arrived. However, no one at ‘Must’ had taken the initiative to get any of the cats fixed, so there were around thirty cats and kittens running around by the time I got there. You could see them lounging on the steps, watching you from bushes, and finding ways to slip in people’s apartments to look for food and human affection. This was when I first decided that something needed to be done.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While interacting with these cats, I decided that a lot of them, especially the kittens, would be happier in homes where they could live safely and get undivided attention. That was impossible where they were at since the residents were not allowed to keep them inside, and several of them had been killed due to the fact we were on a busy road. I called around and found a couple of friends who wanted to adopt, as well as a couple of people who would be willing to foster. On our first rescue mission, my friend, Patti, and I took two litters of kittens and one of the moms. At first, I wasn’t sure if the mama cat should go with us since her kittens were big enough to be without her and a lot of the adult cats only trusted the woman that fed them. However, she made it clear that she was getting a second chance in life too by following us to the car crying, and immediately jumping into the cage with her kitten when we set it down and opened the door. She is now called Zelda, and she is enjoying life in her new home with my friend, Candace.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Within a couple of weeks, the kittens got adopted, and I figured I might be done rescuing. However, that is when my brain decided to start cooking up crazy ideas again. Once the kittens were adopted, I realized that the problem would not go away unless I got everyone fixed. First, I reached out to rescue groups to see what could be done about this situation. I was also hoping that they could help me adopt out some of the more friendly cats. However, everywhere I turned, I was told the same story. I was told that there are way too many homeless animals, especially in the south. Therefore, the only time a rescue group would make room in their already overflowing facilities, and the only time they could distribute funds, was when it was a true emergency. Sadly, cats that were living as strays in an apartment complex were not considered to be emergency cases. So, I reached out to friends again to get donations to cover surgeries and transportation to get the cats to their appointments. This is where Facebook became my best friend. I posted several statuses stating the need for funds, as well as cat carriers for everyone to travel in when they went to their appointments. Also, I mentioned that some of the more friendly cats would like ‘forever families,’ and that any food that could go to help the resident feeding them would be greatly appreciated.</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I got responses from several generous friends and began making the appointments for the cats. Luckily, I got a major discount from Georgia Animal Project, a low-cost spay, and neuter clinic, so it was much easier to raise the money than it could have been. Also, my friend Candace, the one who adopted Zelda, was a huge life saver. She was the one who provided transportation for the cats and me every time a group was going in. To give you an idea of how devoted she was, I’ll explain the traveling we had to do. First, her house is about a forty-five-minute drive from mine, and she had to drive to pick me up. Then, we had to drive another forty-five minutes to get the cats. </w:t>
      </w:r>
    </w:p>
    <w:p w:rsidR="00A757A7" w:rsidRDefault="00A757A7">
      <w:pPr>
        <w:jc w:val="both"/>
        <w:rPr>
          <w:rFonts w:cstheme="minorBidi"/>
          <w:color w:val="auto"/>
          <w:kern w:val="0"/>
          <w:sz w:val="24"/>
          <w:szCs w:val="24"/>
        </w:rPr>
      </w:pP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The clinic was another hour drive away, and this all had to take place before nine A.M. Afterward, we had to wait around all day to kill time since the cats had to be picked up at four-thirty that afternoon. We would then repeat the whole trip, and Candace would not get back to her house until around eight that night at the absolute earliest. On two of the trips, it was even later since she was kind enough to make a detour to drop a cat or two off with their new ‘forever families.’</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Over the months, we got a total of 21 cats fixed. It took 3 of those trips I just described to get everyone taken care of. Our first trip was the most memorable since it was the most crowded and we were figuring out what we were doing exactly. I’m sure we got some interesting looks from the clinic staff when we showed up with eleven cats plus my ‘Seeing Eye Dog,’ Mason. Mason was a good sport throughout the whole ordeal. His only flaw was his insistence on continually trying to stick his head over the back seat to see what was in all of those plastic boxes. At first, the cats let out some noises from their carriers to show their displeasure at Mason’s nosiness, but they eventually quieted down once they realized he meant them no harm.</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Out of the twenty-one cats that got fixed, thirteen of them are now living either with their new ‘forever families’ or in a safe ‘foster home.’ The rest remained at the apartment complex since they were some of the original cats there, and never got completely comfortable with human interaction. Anyway, it seems to make their caretaker happy to still have some of them around. Some of the cats that got adopted were pretty shy, but they taught me that a lot can happen with a little TLC. I hear how a lot of them are doing since my friends have become some of the adoptive parents, and I get to see how one is doing every day. I couldn’t resist bringing one into my own home, which is how my Stormy cat came to be. I think he knows who is responsible for his moving up in the world since I am the only one that he completely trusts.</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Overall, I believe my efforts have had an effect on the community both human and feline. First, there is the obvious change of cats no longer breeding out of control and causing conflicts in the apartment complex. Then, there is the fact that many of them are now enjoying life safely indoors in someone’s lap instead of having to fight for life in the elements. I feel that the people have been impacted as well since many of them are now enjoying their new family members and recognizing the struggle that took place for their survival. The resident who has fed them is at peace since she said that no one besides herself cared about the cats until I came on the scene. Even though my boss was originally annoyed by the cats, I think her eyes were opened by this experience. She helped me get in contact with a friend of hers to get six kittens fostered and adopted, and she willingly lent me her cat carrier when I stated that I needed a way to transport everyone to the clinic. Sadly, I don’t believe all of the ‘Must, staff was touched by this experience. Some of them just seemed happy to have the cats gone. However, I don’t focus much on that. In this case, the positive definitely seems to outweigh the negative.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Are my cat rescue days over? I’m not really sure. I have always lived with both dogs and cats and loved them a lot. However, in the past I would’ve called myself a dog person. I found some cats to be sweet enough but always felt that dogs were more loyal companions and that cats could be okay without help from humans. I had occasionally seen cats outside, but always figured they knew where they were and had a family somewhere since I never came upon more than one stray at a time. However, my eyes have now been opened to the number of cats in need, so I’m sure that even though I have done everything I can for the cats at the ‘Must apartments,’ some other feline friends will find their way into my life and my heart. What I do know is that I have enjoyed every moment of the adventures I have had over the past year, and I wouldn’t trade them for anything.</w:t>
      </w:r>
    </w:p>
    <w:p w:rsidR="00A757A7" w:rsidRDefault="00A757A7">
      <w:pPr>
        <w:jc w:val="both"/>
        <w:rPr>
          <w:rFonts w:ascii="Times New Roman" w:hAnsi="Times New Roman" w:cs="Times New Roman"/>
          <w:i/>
          <w:iCs/>
          <w:sz w:val="22"/>
          <w:szCs w:val="22"/>
        </w:rPr>
      </w:pPr>
    </w:p>
    <w:p w:rsidR="00A757A7" w:rsidRDefault="00A757A7">
      <w:pPr>
        <w:jc w:val="both"/>
        <w:rPr>
          <w:rFonts w:cstheme="minorBidi"/>
          <w:color w:val="auto"/>
          <w:kern w:val="0"/>
          <w:sz w:val="24"/>
          <w:szCs w:val="24"/>
        </w:rPr>
      </w:pPr>
      <w:r>
        <w:rPr>
          <w:rFonts w:ascii="Times New Roman" w:hAnsi="Times New Roman" w:cs="Times New Roman"/>
          <w:i/>
          <w:iCs/>
          <w:sz w:val="22"/>
          <w:szCs w:val="22"/>
        </w:rPr>
        <w:t xml:space="preserve">***Patty, Campbell, and Fur Sure Bob Cat are back to say, thanks for such an awesome story. Folks, this is an awesome example of someone making a huge difference in the community in which they live or work. Please? Be sure to bark about this in the Twilight Bark, and if you have a story of your own to share, send it to us. We’re always looking for new and interesting news items like the one here. </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center"/>
        <w:rPr>
          <w:rFonts w:ascii="Times New Roman" w:hAnsi="Times New Roman" w:cs="Times New Roman"/>
          <w:b/>
          <w:bCs/>
          <w:sz w:val="48"/>
          <w:szCs w:val="48"/>
        </w:rPr>
      </w:pPr>
      <w:r>
        <w:rPr>
          <w:rFonts w:ascii="Times New Roman" w:hAnsi="Times New Roman" w:cs="Times New Roman"/>
          <w:b/>
          <w:bCs/>
          <w:sz w:val="48"/>
          <w:szCs w:val="48"/>
        </w:rPr>
        <w:t>###  5. Link of the Month and In The Hood</w:t>
      </w: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 xml:space="preserve">Link of the month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This month the honor of the Link of the Month goes to:-</w:t>
      </w:r>
    </w:p>
    <w:p w:rsidR="00A757A7" w:rsidRDefault="00A757A7">
      <w:pPr>
        <w:rPr>
          <w:rFonts w:ascii="Times New Roman" w:hAnsi="Times New Roman" w:cs="Times New Roman"/>
          <w:sz w:val="22"/>
          <w:szCs w:val="22"/>
        </w:rPr>
      </w:pPr>
      <w:r>
        <w:rPr>
          <w:rFonts w:ascii="Times New Roman" w:hAnsi="Times New Roman" w:cs="Times New Roman"/>
          <w:sz w:val="22"/>
          <w:szCs w:val="22"/>
        </w:rPr>
        <w:t>The latest issue of The Guide magazine is now available for download from The Seeing Eye website as a PDF, Word, or MP3 (audio) file. On the cover is Charlotte Brown, a Seeing Eye graduate who participated in the Texas High School State Championships as a pole vaulter. She is now a freshman at Purdue University. Also in this issue: why they're called Seeing Eye dogs, celebrating our Puppy Raisers, meet our new Seeing Eye cats, and our new holiday cards and 2016 calendars are now available!</w:t>
      </w:r>
      <w:r>
        <w:rPr>
          <w:rFonts w:ascii="Times New Roman" w:hAnsi="Times New Roman" w:cs="Times New Roman"/>
          <w:sz w:val="22"/>
          <w:szCs w:val="22"/>
        </w:rPr>
        <w:br/>
      </w:r>
      <w:r>
        <w:rPr>
          <w:rFonts w:ascii="Times New Roman" w:hAnsi="Times New Roman" w:cs="Times New Roman"/>
          <w:sz w:val="22"/>
          <w:szCs w:val="22"/>
        </w:rPr>
        <w:br/>
        <w:t>You can find the latest issue of The Guide by going to http://www.SeeingEye.org/guide. Older issues can be found under Guide Archives.</w:t>
      </w:r>
      <w:r>
        <w:rPr>
          <w:rFonts w:ascii="Times New Roman" w:hAnsi="Times New Roman" w:cs="Times New Roman"/>
          <w:sz w:val="22"/>
          <w:szCs w:val="22"/>
        </w:rPr>
        <w:br/>
      </w:r>
      <w:r>
        <w:rPr>
          <w:rFonts w:ascii="Times New Roman" w:hAnsi="Times New Roman" w:cs="Times New Roman"/>
          <w:sz w:val="22"/>
          <w:szCs w:val="22"/>
        </w:rPr>
        <w:br/>
        <w:t xml:space="preserve">Speaking of the website, thank you for all your feedback. We have made some improvements to the website based on what you've been telling us. For those of you who are looking for a shortcut to go right to the Graduate Section, just go to </w:t>
      </w:r>
      <w:r>
        <w:rPr>
          <w:rFonts w:ascii="Times New Roman" w:hAnsi="Times New Roman" w:cs="Times New Roman"/>
          <w:b/>
          <w:bCs/>
          <w:sz w:val="22"/>
          <w:szCs w:val="22"/>
        </w:rPr>
        <w:t xml:space="preserve">https://graduates.SeeingEye.org. </w:t>
      </w:r>
      <w:r>
        <w:rPr>
          <w:rFonts w:ascii="Times New Roman" w:hAnsi="Times New Roman" w:cs="Times New Roman"/>
          <w:sz w:val="22"/>
          <w:szCs w:val="22"/>
        </w:rPr>
        <w:t xml:space="preserve">If you're having trouble with your username or password, please call us at </w:t>
      </w:r>
      <w:r>
        <w:rPr>
          <w:rFonts w:ascii="Times New Roman" w:hAnsi="Times New Roman" w:cs="Times New Roman"/>
          <w:b/>
          <w:bCs/>
          <w:sz w:val="22"/>
          <w:szCs w:val="22"/>
        </w:rPr>
        <w:t>(800) 539-4425 or email gradservices@SeeingEye.org.</w:t>
      </w:r>
      <w:r>
        <w:rPr>
          <w:rFonts w:ascii="Times New Roman" w:hAnsi="Times New Roman" w:cs="Times New Roman"/>
          <w:b/>
          <w:bCs/>
          <w:sz w:val="22"/>
          <w:szCs w:val="22"/>
        </w:rPr>
        <w:br/>
      </w:r>
      <w:r>
        <w:rPr>
          <w:rFonts w:ascii="Times New Roman" w:hAnsi="Times New Roman" w:cs="Times New Roman"/>
          <w:sz w:val="22"/>
          <w:szCs w:val="22"/>
        </w:rPr>
        <w:br/>
        <w:t xml:space="preserve">If you have more comments, we would love to hear them! Please let us know at info@SeeingEye.org. </w:t>
      </w:r>
      <w:r>
        <w:rPr>
          <w:rFonts w:ascii="Times New Roman" w:hAnsi="Times New Roman" w:cs="Times New Roman"/>
          <w:sz w:val="22"/>
          <w:szCs w:val="22"/>
        </w:rPr>
        <w:br/>
      </w:r>
      <w:r>
        <w:rPr>
          <w:rFonts w:ascii="Times New Roman" w:hAnsi="Times New Roman" w:cs="Times New Roman"/>
          <w:sz w:val="22"/>
          <w:szCs w:val="22"/>
        </w:rPr>
        <w:br/>
        <w:t xml:space="preserve">We also wanted to alert you to a potential problem for your dogs. A common sugar substitute known as xylitol (x y l i t o l), often used in sugarless gum, can be deadly to dogs. Never leave sugarless gum in a place where dogs can reach it. </w:t>
      </w:r>
      <w:r>
        <w:rPr>
          <w:rFonts w:ascii="Times New Roman" w:hAnsi="Times New Roman" w:cs="Times New Roman"/>
          <w:sz w:val="22"/>
          <w:szCs w:val="22"/>
        </w:rPr>
        <w:br/>
      </w:r>
      <w:r>
        <w:rPr>
          <w:rFonts w:ascii="Times New Roman" w:hAnsi="Times New Roman" w:cs="Times New Roman"/>
          <w:sz w:val="22"/>
          <w:szCs w:val="22"/>
        </w:rPr>
        <w:br/>
        <w:t>Unfortunately, xylitol is now being used in other products, including peanut butter. Many of us routinely give our dogs peanut butter as a treat or as a way to give a pill. If you’re giving peanut butter to your dog, make sure it doesn't contain xylitol! According to published reports, brands that contain xylitol include Go Nuts, Hank's Protein Plus Peanut Butter, Krush Nutrition, Nuts ‘n More, and P28.</w:t>
      </w:r>
      <w:r>
        <w:rPr>
          <w:rFonts w:ascii="Times New Roman" w:hAnsi="Times New Roman" w:cs="Times New Roman"/>
          <w:sz w:val="22"/>
          <w:szCs w:val="22"/>
        </w:rPr>
        <w:br/>
      </w:r>
      <w:r>
        <w:rPr>
          <w:rFonts w:ascii="Times New Roman" w:hAnsi="Times New Roman" w:cs="Times New Roman"/>
          <w:sz w:val="22"/>
          <w:szCs w:val="22"/>
        </w:rPr>
        <w:br/>
        <w:t>Xylitol, a naturally occurring alcohol found in plants, is sometimes listed under other names. The A S P C A Animal Poison Control Center says to be on the lookout for any ingredient with the letters x y l, including anhydroxylitol, xylite, or xylitylglucoside. Sometimes it is spelled with a Z, such as zylatol. Or it can be listed as "birch bark extract" or "birch sugar."</w:t>
      </w:r>
      <w:r>
        <w:rPr>
          <w:rFonts w:ascii="Times New Roman" w:hAnsi="Times New Roman" w:cs="Times New Roman"/>
          <w:sz w:val="22"/>
          <w:szCs w:val="22"/>
        </w:rPr>
        <w:br/>
      </w:r>
      <w:r>
        <w:rPr>
          <w:rFonts w:ascii="Times New Roman" w:hAnsi="Times New Roman" w:cs="Times New Roman"/>
          <w:sz w:val="22"/>
          <w:szCs w:val="22"/>
        </w:rPr>
        <w:br/>
        <w:t>In dogs, even a small amount of xylitol can cause hypoglycemia (low blood sugar), resulting in weakness, disorientation, tremors, vomiting, or seizures. Higher doses of xylitol can cause severe liver damage or even death. Because xylitol is slowly absorbed by the body, symptoms can begin anywhere from 30 minutes to up to 12 hours after the xylitol was eaten.</w:t>
      </w:r>
      <w:r>
        <w:rPr>
          <w:rFonts w:ascii="Times New Roman" w:hAnsi="Times New Roman" w:cs="Times New Roman"/>
          <w:sz w:val="22"/>
          <w:szCs w:val="22"/>
        </w:rPr>
        <w:br/>
      </w:r>
      <w:r>
        <w:rPr>
          <w:rFonts w:ascii="Times New Roman" w:hAnsi="Times New Roman" w:cs="Times New Roman"/>
          <w:sz w:val="22"/>
          <w:szCs w:val="22"/>
        </w:rPr>
        <w:br/>
        <w:t>For more information, call the A S P C A's Animal Poison Control Center at (888) 426-4435.</w:t>
      </w:r>
      <w:r>
        <w:rPr>
          <w:rFonts w:ascii="Times New Roman" w:hAnsi="Times New Roman" w:cs="Times New Roman"/>
          <w:sz w:val="22"/>
          <w:szCs w:val="22"/>
        </w:rPr>
        <w:br/>
      </w:r>
      <w:r>
        <w:rPr>
          <w:rFonts w:ascii="Times New Roman" w:hAnsi="Times New Roman" w:cs="Times New Roman"/>
          <w:sz w:val="22"/>
          <w:szCs w:val="22"/>
        </w:rPr>
        <w:br/>
        <w:t xml:space="preserve">With Halloween around the corner, it's also a good time to remind you that chocolate, particularly dark chocolate, and raisins also are very bad for dogs. </w:t>
      </w:r>
      <w:r>
        <w:rPr>
          <w:rFonts w:ascii="Times New Roman" w:hAnsi="Times New Roman" w:cs="Times New Roman"/>
          <w:sz w:val="22"/>
          <w:szCs w:val="22"/>
        </w:rPr>
        <w:br/>
      </w:r>
    </w:p>
    <w:p w:rsidR="00A757A7" w:rsidRDefault="00A757A7">
      <w:pPr>
        <w:rPr>
          <w:rFonts w:cstheme="minorBidi"/>
          <w:color w:val="auto"/>
          <w:kern w:val="0"/>
          <w:sz w:val="24"/>
          <w:szCs w:val="24"/>
        </w:rPr>
      </w:pPr>
      <w:r>
        <w:t xml:space="preserve"> </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With Halloween around the corner, it's also a good time to remind you that chocolate, particularly dark chocolate, and raisins also are very bad for dogs. </w:t>
      </w:r>
      <w:r>
        <w:rPr>
          <w:rFonts w:ascii="Times New Roman" w:hAnsi="Times New Roman" w:cs="Times New Roman"/>
          <w:sz w:val="22"/>
          <w:szCs w:val="22"/>
        </w:rPr>
        <w:br/>
      </w:r>
      <w:r>
        <w:rPr>
          <w:rFonts w:ascii="Times New Roman" w:hAnsi="Times New Roman" w:cs="Times New Roman"/>
          <w:sz w:val="22"/>
          <w:szCs w:val="22"/>
        </w:rPr>
        <w:br/>
        <w:t>The next time you’ll hear from us will be the famous Holiday Greeting, which should be in your proverbial stocking sometime in December.</w:t>
      </w:r>
      <w:r>
        <w:rPr>
          <w:rFonts w:ascii="Times New Roman" w:hAnsi="Times New Roman" w:cs="Times New Roman"/>
          <w:sz w:val="22"/>
          <w:szCs w:val="22"/>
        </w:rPr>
        <w:br/>
      </w:r>
      <w:r>
        <w:rPr>
          <w:rFonts w:ascii="Times New Roman" w:hAnsi="Times New Roman" w:cs="Times New Roman"/>
          <w:sz w:val="22"/>
          <w:szCs w:val="22"/>
        </w:rPr>
        <w:br/>
        <w:t>Thanks and keep those tails wagging!</w:t>
      </w:r>
      <w:r>
        <w:rPr>
          <w:rFonts w:ascii="Times New Roman" w:hAnsi="Times New Roman" w:cs="Times New Roman"/>
          <w:sz w:val="22"/>
          <w:szCs w:val="22"/>
        </w:rPr>
        <w:br/>
      </w:r>
      <w:r>
        <w:rPr>
          <w:rFonts w:ascii="Times New Roman" w:hAnsi="Times New Roman" w:cs="Times New Roman"/>
          <w:sz w:val="22"/>
          <w:szCs w:val="22"/>
        </w:rPr>
        <w:br/>
        <w:t>Craig Garretson</w:t>
      </w:r>
      <w:r>
        <w:rPr>
          <w:rFonts w:ascii="Times New Roman" w:hAnsi="Times New Roman" w:cs="Times New Roman"/>
          <w:sz w:val="22"/>
          <w:szCs w:val="22"/>
        </w:rPr>
        <w:br/>
        <w:t>Manager of Communications</w:t>
      </w:r>
      <w:r>
        <w:rPr>
          <w:rFonts w:ascii="Times New Roman" w:hAnsi="Times New Roman" w:cs="Times New Roman"/>
          <w:sz w:val="22"/>
          <w:szCs w:val="22"/>
        </w:rPr>
        <w:br/>
        <w:t>The Seeing Eye</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Patty and Campbell here to say thanks, Craig and all at The Seeing Eye.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We really felt this month’s Guide from The Seeing Eye was worth sharing, and we seriously hope readers will take the time to click and read today!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And now, In The Hood, and Part 2 of our most fascinating interview with Licensed Tennessee Enterprises Business Manager Bobby Donald. </w:t>
      </w:r>
    </w:p>
    <w:p w:rsidR="00A757A7" w:rsidRDefault="00A757A7">
      <w:pPr>
        <w:jc w:val="both"/>
        <w:rPr>
          <w:rFonts w:ascii="Times New Roman" w:hAnsi="Times New Roman" w:cs="Times New Roman"/>
          <w:b/>
          <w:bCs/>
          <w:sz w:val="28"/>
          <w:szCs w:val="28"/>
        </w:rPr>
      </w:pPr>
      <w:r>
        <w:rPr>
          <w:rFonts w:ascii="Times New Roman" w:hAnsi="Times New Roman" w:cs="Times New Roman"/>
          <w:b/>
          <w:bCs/>
          <w:sz w:val="28"/>
          <w:szCs w:val="28"/>
        </w:rPr>
        <w:t xml:space="preserve">Interview Part 2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Bobby, Campbell and I along with all the readers of The Neighborhood News would like to welcome you back for Part Two of this interview. Our readers found the information you’ve given so far fascinating and the response was awesome!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Readers were most interested in the following quotes of information from you.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“Vending, food service and commissaries are the core businesses a licensed manager can operate.gives the individuals the ability to advance or to downsize if needed.” </w:t>
      </w:r>
      <w:r>
        <w:rPr>
          <w:rFonts w:ascii="Times New Roman" w:hAnsi="Times New Roman" w:cs="Times New Roman"/>
          <w:sz w:val="22"/>
          <w:szCs w:val="22"/>
        </w:rPr>
        <w:br/>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Q) Readers would like for you to explain in more detail about each one of the three core businesses you mention here as well as a bit more concerning the training involved.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Patty, I’m happy to explain all this in more detail. There is a lot of information, though, so I have prepared a little summary, starting with the training and going through an explanation of each of the types of core business one can pursue, rather than trying to answer your reader’s questions one by one.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 Tennessee Business Enterprises training curriculum is divided into three different certification programs.  Candidates enter into entry-level training, first of all, to obtain certification to operate vending and food service facilities.  Entry-level training is divided into four different areas of study.  First of all, students explore background information concerning the Randolph-Sheppard Act and Tennessee Business Enterprises’ bi-laws.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://www2.ed.gov/programs/rsarsp/index.html</w:t>
      </w:r>
    </w:p>
    <w:p w:rsidR="00A757A7" w:rsidRDefault="00A757A7">
      <w:pPr>
        <w:jc w:val="both"/>
        <w:rPr>
          <w:rFonts w:cstheme="minorBidi"/>
          <w:color w:val="auto"/>
          <w:kern w:val="0"/>
          <w:sz w:val="24"/>
          <w:szCs w:val="24"/>
        </w:rPr>
      </w:pPr>
      <w:r>
        <w:rPr>
          <w:rFonts w:ascii="Times New Roman" w:hAnsi="Times New Roman" w:cs="Times New Roman"/>
          <w:sz w:val="22"/>
          <w:szCs w:val="22"/>
        </w:rPr>
        <w:t xml:space="preserve">This involves a considerable amount of reading during the first two weeks of training.  The third and fourth weeks of training students learn responsibilities of bookkeeping and taxation obligations.  Students are introduced to vending equipment and general operation of such equipment during weeks five and six.  Weeks seven and eight are dedicated to food service training.  Students are given instructions relating to menu planning as well as becoming familiar with commercial kitchen grade equipment.  Candidates can opt out of food service training if they so desire.  After the eight weeks of classroom instruction, future managers enter into on the job training with a licensed TBE manager.  The duration of on the job training can be as long as four to eight weeks depending if vending and food service certification are both desired.  After completion of entry level training, licensed managers are eligible to enter into commissary training.  This training is presented to managers as a seminar based training program which takes two days to complete. </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Managers are required to attend an annual upward mobility training session.  Upward mobility training is designed to refresh skills, identify new trends, and to discuss any changes within Tennessee Business Enterprises.</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TBE vending facilities are primarily in state buildings, colleges, and rest areas throughout the state of Tennessee.  On-site storage is available at some of the facilities.  However, operating a vending facility without on-site storage requires the manager to rent a storage bend to house inventory.  Managers receive merchandise at warehouse, transport goods to the vending site, and load merchandise into machines.  Most vendors use plastic totes to organize merchandise for transport by vehicle.  While loading machines, vendors clean machines as needed.  After the manual labor is finished, attention must be given to paperwork.  The majority of paperwork consists of entering purchase amounts into an Excel spreadsheet.  It is the responsibility of the manager to seek out suppliers to purchase inventory.</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Food Service operations involve a lot of the same techniques as vending facilities.  Pricing product offerings become more challenging due to labor costs, and ingredients costs.  Food service operations serve breakfast and lunch.  Steam tables are used extensively in these facilities.  Menu planning is a valuable talent to these managers.  TBE uses ServSafe as their tool to teach students about food safety as well personal safety in the kitchen.  Food Service operations usually require more labor hours to operate than a vending facility.  Cash registers are used at the point of sales in these facilities.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The growth of Tennessee Business Enterprises is in the commissary market.  These facilities require license managers to have an offsite warehouse in which meets regulations set forth by the sheriff.  Managers, as well as employees, must pass a background check before entering a jail.  Delivery days and times are set by the jail.  Currently, Tennessee Business Enterprises uses Aramark and a proprietor computer application for inventory control and inmate orders.  Merchandise for resale must be approved by the sheriff.  The responsibility of handling inmate money is on the shoulder of most commissary managers.  This entails obtaining bonding to manage this trust.  As you can imagine commissary manager’s responsibilities are many.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As I mentioned before, I operate a vending facility.  I am fortunate to have on-site storage as well as a single location for vending machines to service.  I have one employee who is sixty-eight years old.  He can out work me any day of the week.  To retain employees, it is important to pay competitive wages.  At present, I can afford thirty hours of labor a week.  It is difficult for one person to meet all the obligations by themselves concerning the daily operations.  This is one risk I took on to eliminate another risk of losing a good employee.  If you have an employee who is dependable and honest, that is eighty percent of what you are looking for in someone.  I would need to increase sales or growth profit margin to afford forty hours of labor cost per week.  Unfortunately, I do not think that is in the pay book at this moment.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Q) Can you explain a bit more about what it means when you say you are a “Price Taker?”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  A price taker is an economic term used to acknowledge the inability to negotiate contract terms.  For example, I used to purchase merchandise from Vistar.  They mainly sell snack foods in bulk.  One once potato chips are packaged one-hundred and four bags per case.  They are not willing to split cases into sixty-two bags.  Vendors do not get credit for out of date merchandise, unlike a convenient store who will receive credit for out of date chips from Frito-Lay.  This is one reason why vending companies must operate at a higher gross profit margin than convenient stores.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Q) Bobby thanks so much for all this very interesting information. If you don’t mind, just one more question before we go for today. If you could, explain a bit more as to why it is difficult for you to, leave your business for more than two days?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 I don’t mind at all. There are a few drawbacks to this type of work, and this is probably one of the biggest.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Unfortunately leaving a business like mine for more than two days takes a lot of planning and preparation. There are always risks when you don’t have someone, ‘Minding the store.’ A machine could break down, an item could sell out. Some power outage could happen, or if you have an employ as do I, he or she could become injured or ill, then there is no one to look after things. </w:t>
      </w:r>
    </w:p>
    <w:p w:rsidR="00A757A7" w:rsidRDefault="00A757A7">
      <w:pPr>
        <w:jc w:val="both"/>
        <w:rPr>
          <w:rFonts w:cstheme="minorBidi"/>
          <w:color w:val="auto"/>
          <w:kern w:val="0"/>
          <w:sz w:val="24"/>
          <w:szCs w:val="24"/>
        </w:rPr>
      </w:pP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I reserve long trips of three or more days for special family occasions or holidays.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It is simply a part of the business there is not much to do about.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All in all, I’d have to say that being a Licensed Tennessee Enterprises Business Manager is a pretty good job to have.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Bobby, we’d like to say thanks for this second part of what is turning out to be a fascinating and educational interview with you, and how you make your way in the world. We here at The Neighborhood News hope you’ll come back next month to finish the third and final part of this most awesome interview concerning this fantastic interview which is taking us on a most interesting journey into the life of Tennessee Enterprises Business Management.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To our readers - make certain to email your questions for Bobby to the Twilight Bark in plenty of time for Bobby to get them and write me the answers. </w:t>
      </w: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 xml:space="preserve">Administrative Details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First up, a note from one of our subscribers and new sponsors.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Robert Branco, Bob to his friends, hosts an awesome Telephone Chat Room where folks from all over the U.S. gather to socialize and have fun. He offers things such as weekly trivia games and open chat time.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He also provides an informative show called Branco Broadcast. On this weekly 1-hour program, which is conducted by telephone conference, the guests present their topics to listeners. The moderator is author Bob Branco, of New Bedford, Massachusetts.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After the guest presents his or her topic, there is always time for a Q &amp; A period. To access the program, do the following: Call 712-432-3645. When you hear the man's voice after the computer voice, press 1 for the main menu, 1 for the rooms menu, and 6 for Bob's conference room. You do not have to say your name. Hit pound to be in the conference. Please mute your phone if you are not speaking. Contact Bob if you are having any trouble with this: 1-508-994-4972.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***Patty and Campbell here to say that we have been privileged to be on the Branco Broadcast twice. Both times, we were treated well, had great attendance, and were fabulously rewarded for our time spent; that was with a business that resulted from our having been guests on his show. When we attended the open chat, we found it to be fun and friendly. It was the kind of atmosphere that made me hate to leave and want to visit again. Even though I knew no one personally, I was still completely comfortable.  Give Bob a try as a listener participant or guest today!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Bob’s website, with full information about his four books and more contact information, is: www.dvorkin.com/robertbranco/</w:t>
      </w:r>
    </w:p>
    <w:p w:rsidR="00A757A7" w:rsidRDefault="00A757A7">
      <w:pPr>
        <w:jc w:val="center"/>
        <w:rPr>
          <w:rFonts w:ascii="Times New Roman" w:hAnsi="Times New Roman" w:cs="Times New Roman"/>
          <w:b/>
          <w:bCs/>
          <w:sz w:val="48"/>
          <w:szCs w:val="48"/>
        </w:rPr>
      </w:pPr>
      <w:r>
        <w:rPr>
          <w:rFonts w:ascii="Times New Roman" w:hAnsi="Times New Roman" w:cs="Times New Roman"/>
          <w:b/>
          <w:bCs/>
          <w:sz w:val="48"/>
          <w:szCs w:val="48"/>
        </w:rPr>
        <w:t xml:space="preserve">###  6. Products and Services </w:t>
      </w:r>
    </w:p>
    <w:p w:rsidR="00A757A7" w:rsidRDefault="00A757A7">
      <w:pPr>
        <w:jc w:val="both"/>
        <w:rPr>
          <w:rFonts w:ascii="Times New Roman" w:hAnsi="Times New Roman" w:cs="Times New Roman"/>
          <w:b/>
          <w:bCs/>
          <w:sz w:val="28"/>
          <w:szCs w:val="28"/>
        </w:rPr>
      </w:pPr>
      <w:r>
        <w:rPr>
          <w:rFonts w:ascii="Times New Roman" w:hAnsi="Times New Roman" w:cs="Times New Roman"/>
          <w:sz w:val="22"/>
          <w:szCs w:val="22"/>
        </w:rPr>
        <w:t xml:space="preserve">Just a note from all here in The Campbell Kingdom: The following items seem to me like very good things for birthday gifts, Christmas gifts, and any other holiday shopping. I’m sure that some of you have friends or relatives who have birthdays just around the corner, and, of course, the season will soon come to life with all the various wonderful holidays, giving us all plenty of reason to give! So make sure to pay close attention to the awesome </w:t>
      </w:r>
      <w:r>
        <w:rPr>
          <w:rFonts w:ascii="Times New Roman" w:hAnsi="Times New Roman" w:cs="Times New Roman"/>
          <w:b/>
          <w:bCs/>
          <w:sz w:val="22"/>
          <w:szCs w:val="22"/>
        </w:rPr>
        <w:t xml:space="preserve">Products and Services </w:t>
      </w:r>
      <w:r>
        <w:rPr>
          <w:rFonts w:ascii="Times New Roman" w:hAnsi="Times New Roman" w:cs="Times New Roman"/>
          <w:sz w:val="22"/>
          <w:szCs w:val="22"/>
        </w:rPr>
        <w:t xml:space="preserve">below. </w:t>
      </w:r>
    </w:p>
    <w:p w:rsidR="00A757A7" w:rsidRDefault="00A757A7">
      <w:pPr>
        <w:jc w:val="both"/>
        <w:rPr>
          <w:rFonts w:ascii="Times New Roman" w:hAnsi="Times New Roman" w:cs="Times New Roman"/>
          <w:sz w:val="22"/>
          <w:szCs w:val="22"/>
        </w:rPr>
      </w:pPr>
      <w:r>
        <w:rPr>
          <w:rFonts w:ascii="Times New Roman" w:hAnsi="Times New Roman" w:cs="Times New Roman"/>
          <w:b/>
          <w:bCs/>
          <w:sz w:val="28"/>
          <w:szCs w:val="28"/>
        </w:rPr>
        <w:t xml:space="preserve">Great coffees and many other great products available from me! </w:t>
      </w:r>
      <w:r>
        <w:rPr>
          <w:rFonts w:ascii="Times New Roman" w:hAnsi="Times New Roman" w:cs="Times New Roman"/>
          <w:sz w:val="22"/>
          <w:szCs w:val="22"/>
        </w:rPr>
        <w:t>I am an Independent Kat’s Coffees Representative, and all the available products can be found at www.katscoffees.com/ourproducts.html</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Pumpkin Pie Spice, Mocha Java, and Tiramisu Coffees are just a few of the many products you will find. I have price lists for the Varietals and Blends, Flavored Coffees, and Gourmet Coffees, with a bit lower prices on the 1-lb. bags of coffees. Questions, orders, and payments, made via PayPal, are sent directly to me at inahurrycoffee@gmail.com </w:t>
      </w:r>
    </w:p>
    <w:p w:rsidR="00A757A7" w:rsidRDefault="00A757A7">
      <w:pPr>
        <w:jc w:val="both"/>
        <w:rPr>
          <w:rFonts w:cstheme="minorBidi"/>
          <w:color w:val="auto"/>
          <w:kern w:val="0"/>
          <w:sz w:val="24"/>
          <w:szCs w:val="24"/>
        </w:rPr>
      </w:pPr>
      <w:r>
        <w:rPr>
          <w:rFonts w:ascii="Times New Roman" w:hAnsi="Times New Roman" w:cs="Times New Roman"/>
          <w:sz w:val="22"/>
          <w:szCs w:val="22"/>
        </w:rPr>
        <w:t>A note about ordering: Please wait until you receive the shipping cost of your order before sending your payment so that your order will not be delayed!</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rPr>
          <w:rFonts w:ascii="Times New Roman" w:hAnsi="Times New Roman" w:cs="Times New Roman"/>
          <w:b/>
          <w:bCs/>
          <w:sz w:val="28"/>
          <w:szCs w:val="28"/>
        </w:rPr>
      </w:pP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Large dog crates for sale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My name is Phyllis Stevens, and I am in Northeast Tennessee. I still have a large, three-door,  wire dog crate for sale. It is made by Kong. Asking $80 but will negotiate.is slightly used, but in excellent condition, no rust, and all doors are in working order. Easy to break down and reassemble. The reason for sale is due to the size. I need to purchase a different type so that it fits into our living space more easily. So I must sell this crate ASAP!  To contact me about this, please write to catlady3910@gmail.com </w:t>
      </w:r>
    </w:p>
    <w:p w:rsidR="00A757A7" w:rsidRDefault="00A757A7">
      <w:pPr>
        <w:rPr>
          <w:rFonts w:ascii="Times New Roman" w:hAnsi="Times New Roman" w:cs="Times New Roman"/>
          <w:b/>
          <w:bCs/>
          <w:sz w:val="28"/>
          <w:szCs w:val="28"/>
        </w:rPr>
      </w:pP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Butterfly Knitting</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Looking for an awesome birthday or Christmas gift? Maybe you have a new baby coming? Here’s the lady to call. Becky and her sidekick Jake can hook you right up. Give her a shout-out today! Becky Frankeberger and Guide Dog Jake </w:t>
      </w:r>
    </w:p>
    <w:p w:rsidR="00A757A7" w:rsidRDefault="00A757A7">
      <w:pPr>
        <w:rPr>
          <w:rFonts w:ascii="Times New Roman" w:hAnsi="Times New Roman" w:cs="Times New Roman"/>
          <w:sz w:val="22"/>
          <w:szCs w:val="22"/>
        </w:rPr>
      </w:pPr>
      <w:r>
        <w:rPr>
          <w:rFonts w:ascii="Times New Roman" w:hAnsi="Times New Roman" w:cs="Times New Roman"/>
          <w:sz w:val="22"/>
          <w:szCs w:val="22"/>
        </w:rPr>
        <w:t>Butterfly Knitting</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 </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 </w:t>
      </w:r>
    </w:p>
    <w:p w:rsidR="00A757A7" w:rsidRDefault="00A757A7">
      <w:pPr>
        <w:rPr>
          <w:rFonts w:ascii="Times New Roman" w:hAnsi="Times New Roman" w:cs="Times New Roman"/>
          <w:sz w:val="22"/>
          <w:szCs w:val="22"/>
        </w:rPr>
      </w:pPr>
      <w:r>
        <w:rPr>
          <w:rFonts w:ascii="Times New Roman" w:hAnsi="Times New Roman" w:cs="Times New Roman"/>
          <w:sz w:val="22"/>
          <w:szCs w:val="22"/>
        </w:rPr>
        <w:t>- Knitting</w:t>
      </w:r>
    </w:p>
    <w:p w:rsidR="00A757A7" w:rsidRDefault="00A757A7">
      <w:pPr>
        <w:rPr>
          <w:rFonts w:ascii="Times New Roman" w:hAnsi="Times New Roman" w:cs="Times New Roman"/>
          <w:sz w:val="22"/>
          <w:szCs w:val="22"/>
        </w:rPr>
      </w:pPr>
      <w:r>
        <w:rPr>
          <w:rFonts w:ascii="Times New Roman" w:hAnsi="Times New Roman" w:cs="Times New Roman"/>
          <w:sz w:val="22"/>
          <w:szCs w:val="22"/>
        </w:rPr>
        <w:t>360-426-8389</w:t>
      </w:r>
    </w:p>
    <w:p w:rsidR="00A757A7" w:rsidRDefault="00A757A7">
      <w:pPr>
        <w:rPr>
          <w:rFonts w:ascii="Times New Roman" w:hAnsi="Times New Roman" w:cs="Times New Roman"/>
          <w:sz w:val="22"/>
          <w:szCs w:val="22"/>
        </w:rPr>
      </w:pPr>
      <w:r>
        <w:rPr>
          <w:rFonts w:ascii="Times New Roman" w:hAnsi="Times New Roman" w:cs="Times New Roman"/>
          <w:sz w:val="22"/>
          <w:szCs w:val="22"/>
        </w:rPr>
        <w:t>http://www.butterflyknitting.com/</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becky@butterflyknitting.com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An added comment from Leonore Dvorkin:  For those readers who cannot see Becky’s website and her products, I can assure you that they are flat-out gorgeous and they appear to be of the highest quality. She is very talented indeed!</w:t>
      </w:r>
    </w:p>
    <w:p w:rsidR="00A757A7" w:rsidRDefault="00A757A7">
      <w:pPr>
        <w:rPr>
          <w:rFonts w:ascii="Times New Roman" w:hAnsi="Times New Roman" w:cs="Times New Roman"/>
          <w:b/>
          <w:bCs/>
          <w:sz w:val="28"/>
          <w:szCs w:val="28"/>
        </w:rPr>
      </w:pP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The Blind Perspective</w:t>
      </w:r>
    </w:p>
    <w:p w:rsidR="00A757A7" w:rsidRDefault="00A757A7">
      <w:pPr>
        <w:rPr>
          <w:rFonts w:ascii="Times New Roman" w:hAnsi="Times New Roman" w:cs="Times New Roman"/>
          <w:sz w:val="22"/>
          <w:szCs w:val="22"/>
        </w:rPr>
      </w:pPr>
      <w:r>
        <w:rPr>
          <w:rFonts w:ascii="Times New Roman" w:hAnsi="Times New Roman" w:cs="Times New Roman"/>
          <w:sz w:val="22"/>
          <w:szCs w:val="22"/>
        </w:rPr>
        <w:t>For a fun-filled, informative online magazine, check out The Blind Perspective: http://www.theblindperspective.co</w:t>
      </w:r>
    </w:p>
    <w:p w:rsidR="00A757A7" w:rsidRDefault="00A757A7">
      <w:pPr>
        <w:rPr>
          <w:rFonts w:ascii="Times New Roman" w:hAnsi="Times New Roman" w:cs="Times New Roman"/>
          <w:sz w:val="22"/>
          <w:szCs w:val="22"/>
        </w:rPr>
      </w:pP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 xml:space="preserve">Unity Church of the Tri-Cities </w:t>
      </w:r>
    </w:p>
    <w:p w:rsidR="00A757A7" w:rsidRDefault="00A757A7">
      <w:pPr>
        <w:rPr>
          <w:rFonts w:ascii="Times New Roman" w:hAnsi="Times New Roman" w:cs="Times New Roman"/>
          <w:sz w:val="22"/>
          <w:szCs w:val="22"/>
        </w:rPr>
      </w:pPr>
      <w:r>
        <w:rPr>
          <w:rFonts w:ascii="Times New Roman" w:hAnsi="Times New Roman" w:cs="Times New Roman"/>
          <w:sz w:val="22"/>
          <w:szCs w:val="22"/>
        </w:rPr>
        <w:t>423 W. Walnut St., Johnson City, TN</w:t>
      </w:r>
    </w:p>
    <w:p w:rsidR="00A757A7" w:rsidRDefault="00A757A7">
      <w:pPr>
        <w:rPr>
          <w:rFonts w:ascii="Times New Roman" w:hAnsi="Times New Roman" w:cs="Times New Roman"/>
          <w:sz w:val="22"/>
          <w:szCs w:val="22"/>
        </w:rPr>
      </w:pPr>
      <w:r>
        <w:rPr>
          <w:rFonts w:ascii="Times New Roman" w:hAnsi="Times New Roman" w:cs="Times New Roman"/>
          <w:sz w:val="22"/>
          <w:szCs w:val="22"/>
        </w:rPr>
        <w:t xml:space="preserve">423-975-9159 /www.unitytricities.org </w:t>
      </w:r>
    </w:p>
    <w:p w:rsidR="00A757A7" w:rsidRDefault="00A757A7">
      <w:pPr>
        <w:rPr>
          <w:rFonts w:ascii="Times New Roman" w:hAnsi="Times New Roman" w:cs="Times New Roman"/>
          <w:sz w:val="22"/>
          <w:szCs w:val="22"/>
        </w:rPr>
      </w:pPr>
      <w:r>
        <w:rPr>
          <w:rFonts w:ascii="Times New Roman" w:hAnsi="Times New Roman" w:cs="Times New Roman"/>
          <w:sz w:val="22"/>
          <w:szCs w:val="22"/>
        </w:rPr>
        <w:t>Sunday service at 11:00 a.m.</w:t>
      </w:r>
    </w:p>
    <w:p w:rsidR="00A757A7" w:rsidRDefault="00A757A7">
      <w:pPr>
        <w:jc w:val="both"/>
        <w:rPr>
          <w:rFonts w:cstheme="minorBidi"/>
          <w:color w:val="auto"/>
          <w:kern w:val="0"/>
          <w:sz w:val="24"/>
          <w:szCs w:val="24"/>
        </w:rPr>
      </w:pPr>
      <w:r>
        <w:rPr>
          <w:rFonts w:ascii="Times New Roman" w:hAnsi="Times New Roman" w:cs="Times New Roman"/>
          <w:sz w:val="22"/>
          <w:szCs w:val="22"/>
        </w:rPr>
        <w:t>All are welcome at Unity Church of the Tri-Cities, where you will find an atmosphere of love, acceptance, and empowerment.is a Christ-based teaching that emphasizes spirituality over religion as we embrace our own spiritual growth and development.We strive to apply Universal Truth Principles to improve our own life experience as well as to bless our planet and all humankind through selfless service.</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rPr>
          <w:rFonts w:ascii="Times New Roman" w:hAnsi="Times New Roman" w:cs="Times New Roman"/>
          <w:b/>
          <w:bCs/>
          <w:sz w:val="28"/>
          <w:szCs w:val="28"/>
        </w:rPr>
      </w:pP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Books by Abbie Johnson Taylor</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For detailed descriptions, excerpts, and ordering information, visit http://www.abbiejohnsontaylor.com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We Shall Overcome. Lisa, visually impaired, is afraid of policemen because of an incident that happened to her brother years earlier. When she meets John, a bicycle patrol officer, she must re-evaluate her apprehension.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How to Build a Better Mousetrap: Recollections and Reflections of a Family Caregiver. The poems in this collection were mostly inspired by the author’s experiences while caring for her late husband, totally blind and partially paralyzed by two strokes.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That’s Life: New and Selected Poems. In this chapter book, the author gives advice to teenagers, shares more memories of her younger years, and touches on other life-changing events, including her wedding and her late husband’s death.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All three books are available on Bookshare, and you can download a recording of That’s Life in mp3 format from the author’s site. </w:t>
      </w:r>
    </w:p>
    <w:p w:rsidR="00A757A7" w:rsidRDefault="00A757A7">
      <w:pPr>
        <w:rPr>
          <w:rFonts w:ascii="Times New Roman" w:hAnsi="Times New Roman" w:cs="Times New Roman"/>
          <w:sz w:val="22"/>
          <w:szCs w:val="22"/>
        </w:rPr>
      </w:pP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Chance Encounter, a new novel by Tony Medeiros (C 2015)</w:t>
      </w:r>
    </w:p>
    <w:p w:rsidR="00A757A7" w:rsidRDefault="00A757A7">
      <w:pPr>
        <w:rPr>
          <w:rFonts w:ascii="Times New Roman" w:hAnsi="Times New Roman" w:cs="Times New Roman"/>
          <w:b/>
          <w:bCs/>
          <w:sz w:val="22"/>
          <w:szCs w:val="22"/>
        </w:rPr>
      </w:pPr>
      <w:r>
        <w:rPr>
          <w:rFonts w:ascii="Times New Roman" w:hAnsi="Times New Roman" w:cs="Times New Roman"/>
          <w:b/>
          <w:bCs/>
          <w:sz w:val="22"/>
          <w:szCs w:val="22"/>
        </w:rPr>
        <w:t>Reviewed by Leonore H. Dvorkin</w:t>
      </w:r>
    </w:p>
    <w:p w:rsidR="00A757A7" w:rsidRDefault="00A757A7">
      <w:pPr>
        <w:jc w:val="both"/>
        <w:rPr>
          <w:rFonts w:ascii="Times New Roman" w:hAnsi="Times New Roman" w:cs="Times New Roman"/>
          <w:sz w:val="22"/>
          <w:szCs w:val="22"/>
        </w:rPr>
      </w:pP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This second novel from the talented Tony Medeiros is a Cinderella story with a twist. The well-to-do narrator, Joseph Perry, has big dreams for Carolyn Laplante, the intriguing young housecleaner he observes at a café one morning as she tries to drum up business. It takes him a while to find her again but find her he does. Things go from there, both professionally and then very personally, as Carolyn rises in the world.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Of course, it requires more than the wave of a wand to transform Carolyn from someone who earns a very low income and looks it to a glamorous and self-confident executive running a thriving business. But together, Joe and she accomplish what he always knew was possible for her. Eventually, though, Carolyn’s ambition becomes her downfall. Both she and Joe have to suffer in different ways before she gets on a sustainable career path and he realizes that his own work is no longer bringing him self-respect or happiness.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Other characters in Chance Encounter include Joe’s bosses, colleagues, friends, and parents, as well as a sleazy Massachusetts senator. There is a fascinating relationship between Joe and Peggy, the wife of his best friend. It's almost brother/sister, but there is some subtle, underlying sexual tension that is never overtly expressed.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For a romance novel, the actual sex scenes are relatively few and rather understated. This is no bodice-ripper. But if you enjoy well-developed novels featuring diverse difficulties and happy endings, this one is for you.  </w:t>
      </w:r>
    </w:p>
    <w:p w:rsidR="00A757A7" w:rsidRDefault="00A757A7">
      <w:pPr>
        <w:jc w:val="both"/>
        <w:rPr>
          <w:rFonts w:cstheme="minorBidi"/>
          <w:color w:val="auto"/>
          <w:kern w:val="0"/>
          <w:sz w:val="24"/>
          <w:szCs w:val="24"/>
        </w:rPr>
      </w:pPr>
      <w:r>
        <w:rPr>
          <w:rFonts w:ascii="Times New Roman" w:hAnsi="Times New Roman" w:cs="Times New Roman"/>
          <w:sz w:val="22"/>
          <w:szCs w:val="22"/>
        </w:rPr>
        <w:t xml:space="preserve">In e-book and print from Amazon and other online sellers. Tony’s first novel was Blocked, an entertaining novel about online dating. For more details on both books, as well as a photo of the author, see his website:  www.dvorkin.com/tonymedeiros/ </w:t>
      </w: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both"/>
        <w:rPr>
          <w:rFonts w:ascii="Times New Roman" w:hAnsi="Times New Roman" w:cs="Times New Roman"/>
          <w:b/>
          <w:bCs/>
          <w:sz w:val="28"/>
          <w:szCs w:val="28"/>
        </w:rPr>
      </w:pPr>
      <w:r>
        <w:rPr>
          <w:rFonts w:ascii="Times New Roman" w:hAnsi="Times New Roman" w:cs="Times New Roman"/>
          <w:b/>
          <w:bCs/>
          <w:sz w:val="28"/>
          <w:szCs w:val="28"/>
        </w:rPr>
        <w:t>Title: The Distant Sound of Violence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By Jason Greensides</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Genres: Literary/Contemporary/Coming-of-age/Mystery</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Synopsis:</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Do we ever escape the decisions we make when we’re fifteen?</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Nathan Dawes, the loser from school, an outsider, street philosopher, and member of The Grove Runners gang, needs Ryan’s help to get Stephanie to fall for him. When Ryan’s lawnmower is stolen, Nathan sees this as his chance to enlist Ryan in his plan.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Although Ryan knows that becoming friends with Nathan could lead to trouble, he reluctantly agrees to help.</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Stephanie wants nothing to do with either of them.  Besides, she’s more interested in the one guy in the world she really shouldn’t be.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As Nathan continues his pursuit of Stephanie, and Ryan gets mixed up with The Grove Runners, soon events overtake them all, haunting their lives for years to come.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This compelling coming-of-age mystery is a heart-breaking tale of bad decisions and love gone wrong.  It’s about the choices that lead to violence, loss, and tragedy.</w:t>
      </w:r>
    </w:p>
    <w:p w:rsidR="00A757A7" w:rsidRDefault="00A757A7">
      <w:pPr>
        <w:jc w:val="both"/>
        <w:rPr>
          <w:rFonts w:ascii="Times New Roman" w:hAnsi="Times New Roman" w:cs="Times New Roman"/>
          <w:b/>
          <w:bCs/>
          <w:sz w:val="22"/>
          <w:szCs w:val="22"/>
        </w:rPr>
      </w:pPr>
      <w:r>
        <w:rPr>
          <w:rFonts w:ascii="Times New Roman" w:hAnsi="Times New Roman" w:cs="Times New Roman"/>
          <w:b/>
          <w:bCs/>
          <w:sz w:val="22"/>
          <w:szCs w:val="22"/>
        </w:rPr>
        <w:t>Links:</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Link to the book on Amazon: mybook.to/TDSOV</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Website of Jason Greensides: www.jasongreensides.com</w:t>
      </w:r>
    </w:p>
    <w:p w:rsidR="00A757A7" w:rsidRDefault="00A757A7">
      <w:pPr>
        <w:jc w:val="both"/>
        <w:rPr>
          <w:rFonts w:ascii="Times New Roman" w:hAnsi="Times New Roman" w:cs="Times New Roman"/>
          <w:sz w:val="22"/>
          <w:szCs w:val="22"/>
        </w:rPr>
      </w:pPr>
    </w:p>
    <w:p w:rsidR="00A757A7" w:rsidRDefault="00A757A7">
      <w:pPr>
        <w:jc w:val="both"/>
        <w:rPr>
          <w:rFonts w:ascii="Times New Roman" w:hAnsi="Times New Roman" w:cs="Times New Roman"/>
          <w:b/>
          <w:bCs/>
          <w:sz w:val="28"/>
          <w:szCs w:val="28"/>
        </w:rPr>
      </w:pPr>
      <w:r>
        <w:rPr>
          <w:rFonts w:ascii="Times New Roman" w:hAnsi="Times New Roman" w:cs="Times New Roman"/>
          <w:b/>
          <w:bCs/>
          <w:sz w:val="28"/>
          <w:szCs w:val="28"/>
        </w:rPr>
        <w:t>The Devil's Lieutenant</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by Suzi Albracht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In The Devil’s Lieutenant, our hero reluctantly enters a dangerous, unholy world where nothing and nobody can be trusted while attempting to solve a series of gruesome murders. As he investigates, his core beliefs are challenged and still the murderer eludes him.</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At the same time, one by one, his loved ones are threatened and struck down. Then his unborn child becomes a target of the Devil’s Enforcer. He has a faithful ally by his side, but will they be able to save their wives, their children, the world? Someone’s wife and child will suffer a horrendous end. Will it be our hero’s, bringing him to his knees? The battle to save humanity has begun, and our hero has no choice except to wage war against the Devil himself and his henchmen.</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Come with me and I will tell you the tale of The Devil’s Lieutenant.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At Amazon:  mybook.to/The_Devils_Lieutenant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Video trailer: https://youtu.be/IPGepsZrm70</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***Patty and Campbell here to say thanks to all our advertisers for placing your ads with us. Please make sure to let us know of any success they bring you. </w:t>
      </w:r>
    </w:p>
    <w:p w:rsidR="00A757A7" w:rsidRDefault="00A757A7">
      <w:pPr>
        <w:jc w:val="both"/>
        <w:rPr>
          <w:rFonts w:cstheme="minorBidi"/>
          <w:color w:val="auto"/>
          <w:kern w:val="0"/>
          <w:sz w:val="24"/>
          <w:szCs w:val="24"/>
        </w:rPr>
      </w:pP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rPr>
          <w:rFonts w:ascii="Times New Roman" w:hAnsi="Times New Roman" w:cs="Times New Roman"/>
          <w:b/>
          <w:bCs/>
          <w:sz w:val="28"/>
          <w:szCs w:val="28"/>
        </w:rPr>
      </w:pPr>
      <w:r>
        <w:rPr>
          <w:rFonts w:ascii="Times New Roman" w:hAnsi="Times New Roman" w:cs="Times New Roman"/>
          <w:b/>
          <w:bCs/>
          <w:sz w:val="28"/>
          <w:szCs w:val="28"/>
        </w:rPr>
        <w:t xml:space="preserve">### And now a word from another subscriber and sponsor of The Neighborhood News.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I wrote to Dave Light and asked him to give me all the details concerning the wonderful radio show that he and all the stations listed below put on each day. Campbell and I are frequent guests on that show.  See below for listening info.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Hey, Beautiful Patty and Handsome Campbell,</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Per your request: The show is </w:t>
      </w:r>
      <w:r>
        <w:rPr>
          <w:rFonts w:ascii="Times New Roman" w:hAnsi="Times New Roman" w:cs="Times New Roman"/>
          <w:b/>
          <w:bCs/>
          <w:sz w:val="22"/>
          <w:szCs w:val="22"/>
        </w:rPr>
        <w:t xml:space="preserve">“AM Tri-Cities” </w:t>
      </w:r>
      <w:r>
        <w:rPr>
          <w:rFonts w:ascii="Times New Roman" w:hAnsi="Times New Roman" w:cs="Times New Roman"/>
          <w:sz w:val="22"/>
          <w:szCs w:val="22"/>
        </w:rPr>
        <w:t xml:space="preserve">(the show has been around for over 60 years—long story J) and is on the Holston Valley Broadcasting WKPT/ESPN family of stations. It can be heard on </w:t>
      </w:r>
      <w:r>
        <w:rPr>
          <w:rFonts w:ascii="Times New Roman" w:hAnsi="Times New Roman" w:cs="Times New Roman"/>
          <w:b/>
          <w:bCs/>
          <w:sz w:val="22"/>
          <w:szCs w:val="22"/>
        </w:rPr>
        <w:t>AM 1400, 1490</w:t>
      </w:r>
      <w:r>
        <w:rPr>
          <w:rFonts w:ascii="Times New Roman" w:hAnsi="Times New Roman" w:cs="Times New Roman"/>
          <w:sz w:val="22"/>
          <w:szCs w:val="22"/>
        </w:rPr>
        <w:t xml:space="preserve">, and </w:t>
      </w:r>
      <w:r>
        <w:rPr>
          <w:rFonts w:ascii="Times New Roman" w:hAnsi="Times New Roman" w:cs="Times New Roman"/>
          <w:b/>
          <w:bCs/>
          <w:sz w:val="22"/>
          <w:szCs w:val="22"/>
        </w:rPr>
        <w:t xml:space="preserve">1590 </w:t>
      </w:r>
      <w:r>
        <w:rPr>
          <w:rFonts w:ascii="Times New Roman" w:hAnsi="Times New Roman" w:cs="Times New Roman"/>
          <w:sz w:val="22"/>
          <w:szCs w:val="22"/>
        </w:rPr>
        <w:t xml:space="preserve">and on </w:t>
      </w:r>
      <w:r>
        <w:rPr>
          <w:rFonts w:ascii="Times New Roman" w:hAnsi="Times New Roman" w:cs="Times New Roman"/>
          <w:b/>
          <w:bCs/>
          <w:sz w:val="22"/>
          <w:szCs w:val="22"/>
        </w:rPr>
        <w:t xml:space="preserve">FM 94.3, 97.7, and 97.9. </w:t>
      </w:r>
      <w:r>
        <w:rPr>
          <w:rFonts w:ascii="Times New Roman" w:hAnsi="Times New Roman" w:cs="Times New Roman"/>
          <w:sz w:val="22"/>
          <w:szCs w:val="22"/>
        </w:rPr>
        <w:t xml:space="preserve">Yes, those are six transmitters covering East Tennessee, Southwest Virginia, a bit of Eastern Kentucky, and Western North Carolina, and it’s also streamed live on the Internet at  http://espntricities.com . I prefer to be contacted—initially, at least—by email at </w:t>
      </w:r>
      <w:r>
        <w:rPr>
          <w:rFonts w:ascii="Times New Roman" w:hAnsi="Times New Roman" w:cs="Times New Roman"/>
          <w:b/>
          <w:bCs/>
          <w:sz w:val="22"/>
          <w:szCs w:val="22"/>
        </w:rPr>
        <w:t xml:space="preserve">dave@wkptradio.com </w:t>
      </w:r>
      <w:r>
        <w:rPr>
          <w:rFonts w:ascii="Times New Roman" w:hAnsi="Times New Roman" w:cs="Times New Roman"/>
          <w:sz w:val="22"/>
          <w:szCs w:val="22"/>
        </w:rPr>
        <w:t>. Non-profits, entertainment, regional heritage, things to do, and topics of general interest that enhance the quality of life in our region are our usual fare.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Many thanks for all you do. Give yourself a pat on the back and Campbell a hug for me.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Dave Light</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***Patty and Campbell here: Each and every day, Dave plugs our books that are for sale at the two shops listed above. He also always makes time for us on the show whenever we’re to be involved in any event or are having one of our own.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So, thanks lots, Dave! Y’all make sure to give a listen soon! Dave is awesome, and the show is, too!</w:t>
      </w:r>
    </w:p>
    <w:p w:rsidR="00A757A7" w:rsidRDefault="00A757A7">
      <w:pPr>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48"/>
          <w:szCs w:val="48"/>
        </w:rPr>
        <w:t xml:space="preserve">###7. Newsletter Submission Information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Please read the following information carefully, as some of it has changed. If you’d like to submit something, please have it to me no later than the 20th of the month prior to the month of publication desired.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Please send all submissions to </w:t>
      </w:r>
      <w:r>
        <w:rPr>
          <w:rFonts w:ascii="Times New Roman" w:hAnsi="Times New Roman" w:cs="Times New Roman"/>
          <w:b/>
          <w:bCs/>
          <w:sz w:val="22"/>
          <w:szCs w:val="22"/>
        </w:rPr>
        <w:t xml:space="preserve">patty.volunteer1@gmail.com </w:t>
      </w:r>
    </w:p>
    <w:p w:rsidR="00A757A7" w:rsidRDefault="00A757A7">
      <w:pPr>
        <w:jc w:val="both"/>
        <w:rPr>
          <w:rFonts w:ascii="Times New Roman" w:hAnsi="Times New Roman" w:cs="Times New Roman"/>
          <w:b/>
          <w:bCs/>
          <w:sz w:val="22"/>
          <w:szCs w:val="22"/>
        </w:rPr>
      </w:pPr>
      <w:r>
        <w:rPr>
          <w:rFonts w:ascii="Times New Roman" w:hAnsi="Times New Roman" w:cs="Times New Roman"/>
          <w:b/>
          <w:bCs/>
          <w:sz w:val="22"/>
          <w:szCs w:val="22"/>
        </w:rPr>
        <w:t>The costs for inclusion in the newsletter are: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$5 for an ad up to 150 words in length / $10 for an ad of 151 to 250 words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NEW: If you wish to have a small photo of your book cover or of products you’re offering for sale included, the charge for that is an additional $5.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Volume discount: Pre-pay for 5 months and get 6 appearances of your same ad / Pre-pay for 10 months and get 12 appearances of the same ad (1 year)</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Note: An ad that is pre-paid for six months can run for six consecutive months or every other month for a year.</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$5 for submitting a poem, a short story, or a narrative (2,000 words maximum)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That is, you pay me to have your work published. Granted, that may be a bit unusual, but in return for your $5, you will have your work published, gain some exposure, and also be able to advertise your website or your blog. I can also put in any contact information that you wish to have included. Your literary work will be protected by a Common Copyright.</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Word limits: 250 words for an ad / 2,000 words for a poem or story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Links and Treat of the Month submissions are free of charge. Treat of the Month submissions can include Musings, Making It Happen, and similar things, such as the submission from Tasha Halpert this month. Just keep it to a maximum of 500 words.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However, links may not include advertisements for your own products or services. Those are paid or trade out ads only.</w:t>
      </w:r>
    </w:p>
    <w:p w:rsidR="00A757A7" w:rsidRDefault="00A757A7">
      <w:pPr>
        <w:jc w:val="both"/>
        <w:rPr>
          <w:rFonts w:cstheme="minorBidi"/>
          <w:color w:val="auto"/>
          <w:kern w:val="0"/>
          <w:sz w:val="24"/>
          <w:szCs w:val="24"/>
        </w:rPr>
      </w:pP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Also, we are now offering advertising such as the write-up provided by Dave Light, host of AM Tricities, and the information about author and talk show host Robert Branco.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To become a sponsor, you can either agree to advertise The Campbell’s Corner Neighborhood News on your show, blog, or other publication, or you can send a payment of $20 via PayPal to me at patty.volunteer1@gmail.com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Please note: Due to many helpful comments both public and private, the layout of what is now an ezine has changed. This ezine can be received via email subscription and also seen on Facebook.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Previous issues can be seen on our new blog at https://campbellsworld.wordpress.com/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The publication has also lengthened a bit to include certain things that were requested. It is always under construction, and we encourage you to send feedback at any time.</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Patty Fletcher</w:t>
      </w:r>
    </w:p>
    <w:p w:rsidR="00A757A7" w:rsidRDefault="00A757A7">
      <w:pPr>
        <w:jc w:val="center"/>
        <w:rPr>
          <w:rFonts w:ascii="Times New Roman" w:hAnsi="Times New Roman" w:cs="Times New Roman"/>
          <w:b/>
          <w:bCs/>
          <w:sz w:val="48"/>
          <w:szCs w:val="48"/>
        </w:rPr>
      </w:pPr>
      <w:r>
        <w:rPr>
          <w:rFonts w:ascii="Times New Roman" w:hAnsi="Times New Roman" w:cs="Times New Roman"/>
          <w:b/>
          <w:bCs/>
          <w:sz w:val="48"/>
          <w:szCs w:val="48"/>
        </w:rPr>
        <w:t xml:space="preserve">###  8.  Subscription Information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To receive The Neighborhood News, simply email me to subscribe. Please send your first and last names and your email address with your request to patty.volunteer1@gmail.com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To unsubscribe at any time, please email me with your first and last names, the word unsubscribe, and the email address you’re subscribed with. We will remove you from our mailing list without one hard feeling.</w:t>
      </w:r>
    </w:p>
    <w:p w:rsidR="00A757A7" w:rsidRDefault="00A757A7">
      <w:pPr>
        <w:jc w:val="center"/>
        <w:rPr>
          <w:rFonts w:ascii="Times New Roman" w:hAnsi="Times New Roman" w:cs="Times New Roman"/>
          <w:b/>
          <w:bCs/>
          <w:sz w:val="48"/>
          <w:szCs w:val="48"/>
        </w:rPr>
      </w:pPr>
      <w:r>
        <w:rPr>
          <w:rFonts w:ascii="Times New Roman" w:hAnsi="Times New Roman" w:cs="Times New Roman"/>
          <w:b/>
          <w:bCs/>
          <w:sz w:val="48"/>
          <w:szCs w:val="48"/>
        </w:rPr>
        <w:t xml:space="preserve">###  9. Author’s Corner and The Twilight Bark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Well, I asked for comments concerning keeping readers’ comments in or out of The Neighborhood News, and the response was huge. Most wanted to keep them in, and they also wanted to give the section a name—hence “The Twilight Bark.”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We get great feedback both private and public from our Neighbors here in The Neighborhood News, and we’re proud to say that we are making the changes most requested. We very much wish to have your feedback on all of this, so please make sure to bark back soon. Please as always, let us know whether you wish to remain private, or if you’d like to put your comments out on the Twilight Bark. </w:t>
      </w:r>
    </w:p>
    <w:p w:rsidR="00A757A7" w:rsidRDefault="00A757A7">
      <w:pPr>
        <w:jc w:val="both"/>
        <w:rPr>
          <w:rFonts w:ascii="Times New Roman" w:hAnsi="Times New Roman" w:cs="Times New Roman"/>
          <w:b/>
          <w:bCs/>
          <w:sz w:val="22"/>
          <w:szCs w:val="22"/>
        </w:rPr>
      </w:pPr>
      <w:r>
        <w:rPr>
          <w:rFonts w:ascii="Times New Roman" w:hAnsi="Times New Roman" w:cs="Times New Roman"/>
          <w:b/>
          <w:bCs/>
          <w:sz w:val="22"/>
          <w:szCs w:val="22"/>
        </w:rPr>
        <w:t xml:space="preserve">Below are just a few comments some readers are barking about.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Thanks for putting out the neighborhood news.It is an awesome magazine.</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Marda</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Thank you, Patty!That's a substantial newsletter with lots of interesting information.</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Karen J Mossman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I like receiving the newsletter as an attachment, that way someone can save the document for future use. Keep up the good work!</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Anne </w:t>
      </w:r>
    </w:p>
    <w:p w:rsidR="00A757A7" w:rsidRDefault="00A757A7">
      <w:pPr>
        <w:jc w:val="both"/>
        <w:rPr>
          <w:rFonts w:ascii="Times New Roman" w:hAnsi="Times New Roman" w:cs="Times New Roman"/>
          <w:sz w:val="22"/>
          <w:szCs w:val="22"/>
        </w:rPr>
      </w:pPr>
    </w:p>
    <w:p w:rsidR="00A757A7" w:rsidRDefault="00A757A7">
      <w:pPr>
        <w:jc w:val="both"/>
        <w:rPr>
          <w:rFonts w:cstheme="minorBidi"/>
          <w:color w:val="auto"/>
          <w:kern w:val="0"/>
          <w:sz w:val="24"/>
          <w:szCs w:val="24"/>
        </w:rPr>
      </w:pPr>
    </w:p>
    <w:p w:rsidR="00A757A7" w:rsidRDefault="00A757A7">
      <w:pPr>
        <w:overflowPunct/>
        <w:spacing w:after="0" w:line="240" w:lineRule="auto"/>
        <w:rPr>
          <w:rFonts w:cstheme="minorBidi"/>
          <w:color w:val="auto"/>
          <w:kern w:val="0"/>
          <w:sz w:val="24"/>
          <w:szCs w:val="24"/>
        </w:rPr>
        <w:sectPr w:rsidR="00A757A7">
          <w:type w:val="continuous"/>
          <w:pgSz w:w="12240" w:h="15840"/>
          <w:pgMar w:top="1440" w:right="1440" w:bottom="1440" w:left="1440" w:header="720" w:footer="720" w:gutter="0"/>
          <w:cols w:space="720"/>
          <w:noEndnote/>
        </w:sectPr>
      </w:pPr>
    </w:p>
    <w:p w:rsidR="00A757A7" w:rsidRDefault="00A757A7">
      <w:pPr>
        <w:jc w:val="center"/>
        <w:rPr>
          <w:rFonts w:ascii="Times New Roman" w:hAnsi="Times New Roman" w:cs="Times New Roman"/>
          <w:b/>
          <w:bCs/>
          <w:sz w:val="48"/>
          <w:szCs w:val="48"/>
        </w:rPr>
      </w:pPr>
      <w:r>
        <w:rPr>
          <w:rFonts w:ascii="Times New Roman" w:hAnsi="Times New Roman" w:cs="Times New Roman"/>
          <w:b/>
          <w:bCs/>
          <w:sz w:val="48"/>
          <w:szCs w:val="48"/>
        </w:rPr>
        <w:t>###  10. Wrap-Up</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Campbell and I want to say that we have truly enjoyed putting The Neighborhood News together this month. We are excited about the changes, and we hope that the new format gets you howling with excitement, too.</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We’d like to welcome our new editor, Claire Plaisted of Plaisted Publishing House.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Claire has been more than helpful with the fantastic changes to The Neighborhood News this month, and we absolutely could not have created Campbell’s World without her.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Again we’d like to thank Leonore Dvorkin for her awesome work on Campbell’s Rambles: How a Seeing Eye Dog Retrieved My Life, our Campbell’s Calamities articles, and the first seven issues of The Neighborhood News.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We hope you’ll keep hanging out in The Neighborhood and that you and your awesome husband David will submit offerings to us anytime you wish.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We’d also like to add that we are very grateful to you, the readers for your having stuck with us during this most difficult recent period in our lives.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Now, I am reinventing myself, which means that Campbell is adapting to my changes as each one of them comes along. I might add that, as usual, he is doing an awesome job. </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Check out our services, book, and website info below, and come back next month for another fun-filled visit!</w:t>
      </w:r>
    </w:p>
    <w:p w:rsidR="00A757A7" w:rsidRDefault="00A757A7">
      <w:pPr>
        <w:jc w:val="both"/>
        <w:rPr>
          <w:rFonts w:ascii="Times New Roman" w:hAnsi="Times New Roman" w:cs="Times New Roman"/>
          <w:sz w:val="22"/>
          <w:szCs w:val="22"/>
        </w:rPr>
      </w:pPr>
      <w:r>
        <w:rPr>
          <w:rFonts w:ascii="Times New Roman" w:hAnsi="Times New Roman" w:cs="Times New Roman"/>
          <w:sz w:val="22"/>
          <w:szCs w:val="22"/>
        </w:rPr>
        <w:t xml:space="preserve">— Patty L. Fletcher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 xml:space="preserve">Author, Motivational Speaker, and Nonprofit Consultant </w:t>
      </w:r>
    </w:p>
    <w:p w:rsidR="00A757A7" w:rsidRDefault="00A757A7">
      <w:pPr>
        <w:jc w:val="both"/>
        <w:rPr>
          <w:rFonts w:ascii="Times New Roman" w:hAnsi="Times New Roman" w:cs="Times New Roman"/>
          <w:i/>
          <w:iCs/>
          <w:sz w:val="22"/>
          <w:szCs w:val="22"/>
        </w:rPr>
      </w:pPr>
      <w:r>
        <w:rPr>
          <w:rFonts w:ascii="Times New Roman" w:hAnsi="Times New Roman" w:cs="Times New Roman"/>
          <w:i/>
          <w:iCs/>
          <w:sz w:val="22"/>
          <w:szCs w:val="22"/>
        </w:rPr>
        <w:t>Book: Campbell’s Rambles: How a Seeing Eye Dog Retrieved My Life (C 2014), in e-book and print on Amazon and other online selling sites / The e-book is text-to-speech enabled.</w:t>
      </w:r>
    </w:p>
    <w:p w:rsidR="00000000" w:rsidRDefault="00A757A7" w:rsidP="00A757A7">
      <w:pPr>
        <w:jc w:val="both"/>
      </w:pPr>
      <w:r>
        <w:rPr>
          <w:rFonts w:ascii="Times New Roman" w:hAnsi="Times New Roman" w:cs="Times New Roman"/>
          <w:i/>
          <w:iCs/>
          <w:sz w:val="22"/>
          <w:szCs w:val="22"/>
        </w:rPr>
        <w:t xml:space="preserve">Website: www.dvorkin.com/pattyfletcher/ </w:t>
      </w:r>
    </w:p>
    <w:sectPr w:rsidR="00000000" w:rsidSect="00A757A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7A7"/>
    <w:rsid w:val="00A75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80" w:line="273" w:lineRule="auto"/>
    </w:pPr>
    <w:rPr>
      <w:rFonts w:ascii="Trebuchet MS" w:hAnsi="Trebuchet MS" w:cs="Trebuchet MS"/>
      <w:color w:val="00000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73" w:lineRule="auto"/>
    </w:pPr>
    <w:rPr>
      <w:rFonts w:ascii="Trebuchet MS" w:hAnsi="Trebuchet MS" w:cs="Trebuchet MS"/>
      <w:color w:val="000000"/>
      <w:kern w:val="28"/>
      <w:sz w:val="16"/>
      <w:szCs w:val="16"/>
    </w:rPr>
  </w:style>
  <w:style w:type="paragraph" w:styleId="Title">
    <w:name w:val="Title"/>
    <w:basedOn w:val="Normal"/>
    <w:link w:val="TitleChar"/>
    <w:uiPriority w:val="99"/>
    <w:qFormat/>
    <w:pPr>
      <w:spacing w:after="0"/>
    </w:pPr>
    <w:rPr>
      <w:sz w:val="44"/>
      <w:szCs w:val="44"/>
    </w:rPr>
  </w:style>
  <w:style w:type="character" w:customStyle="1" w:styleId="TitleChar">
    <w:name w:val="Title Char"/>
    <w:basedOn w:val="DefaultParagraphFont"/>
    <w:link w:val="Title"/>
    <w:uiPriority w:val="10"/>
    <w:rsid w:val="00A757A7"/>
    <w:rPr>
      <w:rFonts w:asciiTheme="majorHAnsi" w:eastAsiaTheme="majorEastAsia" w:hAnsiTheme="majorHAnsi" w:cstheme="majorBidi"/>
      <w:b/>
      <w:bCs/>
      <w:color w:val="000000"/>
      <w:kern w:val="28"/>
      <w:sz w:val="32"/>
      <w:szCs w:val="32"/>
    </w:rPr>
  </w:style>
  <w:style w:type="paragraph" w:customStyle="1" w:styleId="StoryHeadline">
    <w:name w:val="Story Headline"/>
    <w:basedOn w:val="Normal"/>
    <w:uiPriority w:val="99"/>
    <w:pPr>
      <w:spacing w:before="180" w:line="240" w:lineRule="auto"/>
    </w:pPr>
    <w:rPr>
      <w:b/>
      <w:bCs/>
      <w:color w:val="FF0066"/>
      <w:sz w:val="24"/>
      <w:szCs w:val="24"/>
    </w:rPr>
  </w:style>
  <w:style w:type="paragraph" w:customStyle="1" w:styleId="BodyCopy">
    <w:name w:val="Body Copy"/>
    <w:basedOn w:val="Normal"/>
    <w:uiPriority w:val="99"/>
    <w:pPr>
      <w:spacing w:line="300" w:lineRule="auto"/>
    </w:pPr>
    <w:rPr>
      <w:color w:val="4D4D4D"/>
      <w:sz w:val="18"/>
      <w:szCs w:val="18"/>
    </w:rPr>
  </w:style>
  <w:style w:type="paragraph" w:styleId="Caption">
    <w:name w:val="caption"/>
    <w:basedOn w:val="Normal"/>
    <w:uiPriority w:val="99"/>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